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619"/>
        <w:gridCol w:w="903"/>
        <w:gridCol w:w="709"/>
        <w:gridCol w:w="562"/>
        <w:gridCol w:w="250"/>
        <w:gridCol w:w="174"/>
        <w:gridCol w:w="859"/>
        <w:gridCol w:w="418"/>
        <w:gridCol w:w="714"/>
        <w:gridCol w:w="850"/>
        <w:gridCol w:w="846"/>
      </w:tblGrid>
      <w:tr w:rsidR="00023CC6" w:rsidRPr="000B5F50" w:rsidTr="00461AE3">
        <w:trPr>
          <w:trHeight w:hRule="exact" w:val="1531"/>
        </w:trPr>
        <w:sdt>
          <w:sdtPr>
            <w:tag w:val="tmp_dokbez"/>
            <w:id w:val="986979572"/>
            <w:lock w:val="contentLocked"/>
            <w:placeholder>
              <w:docPart w:val="84C306CCBA844A5E8E73C2FC0F4A9681"/>
            </w:placeholder>
            <w:text/>
          </w:sdtPr>
          <w:sdtEndPr/>
          <w:sdtContent>
            <w:tc>
              <w:tcPr>
                <w:tcW w:w="5490" w:type="dxa"/>
                <w:gridSpan w:val="6"/>
                <w:vMerge w:val="restart"/>
              </w:tcPr>
              <w:p w:rsidR="00023CC6" w:rsidRPr="00716719" w:rsidRDefault="00784A4A" w:rsidP="00920A73">
                <w:pPr>
                  <w:pStyle w:val="Titelgross18pt"/>
                  <w:spacing w:before="0"/>
                </w:pPr>
                <w:r>
                  <w:t>Meldung einer Veranstaltung (Art. 66 + 67 Kant. StrVV)</w:t>
                </w:r>
              </w:p>
            </w:tc>
          </w:sdtContent>
        </w:sdt>
        <w:tc>
          <w:tcPr>
            <w:tcW w:w="3861" w:type="dxa"/>
            <w:gridSpan w:val="6"/>
          </w:tcPr>
          <w:sdt>
            <w:sdtPr>
              <w:alias w:val="Max. 6 Zeilen/lignes"/>
              <w:tag w:val="com_empfaenger"/>
              <w:id w:val="-1921018997"/>
              <w:placeholder>
                <w:docPart w:val="7236C80C0FCB461191377DD9711A3BB9"/>
              </w:placeholder>
              <w:text w:multiLine="1"/>
            </w:sdtPr>
            <w:sdtEndPr/>
            <w:sdtContent>
              <w:p w:rsidR="00023CC6" w:rsidRPr="00C1384F" w:rsidRDefault="00AD6F69" w:rsidP="00AD6F69">
                <w:pPr>
                  <w:suppressAutoHyphens/>
                </w:pPr>
                <w:r>
                  <w:t>BC Schwarzenburg</w:t>
                </w:r>
                <w:r>
                  <w:br/>
                  <w:t>HP Canal</w:t>
                </w:r>
                <w:r>
                  <w:br/>
                  <w:t>Postfach</w:t>
                </w:r>
                <w:r>
                  <w:br/>
                  <w:t>Bernstrasse 10</w:t>
                </w:r>
                <w:r>
                  <w:br/>
                  <w:t>3150 Schwarzenburg</w:t>
                </w:r>
              </w:p>
            </w:sdtContent>
          </w:sdt>
        </w:tc>
      </w:tr>
      <w:tr w:rsidR="00023CC6" w:rsidRPr="000B5F50" w:rsidTr="00461AE3">
        <w:trPr>
          <w:trHeight w:hRule="exact" w:val="1247"/>
        </w:trPr>
        <w:tc>
          <w:tcPr>
            <w:tcW w:w="5490" w:type="dxa"/>
            <w:gridSpan w:val="6"/>
            <w:vMerge/>
          </w:tcPr>
          <w:p w:rsidR="00023CC6" w:rsidRDefault="00023CC6" w:rsidP="006C4A4D"/>
        </w:tc>
        <w:tc>
          <w:tcPr>
            <w:tcW w:w="3861" w:type="dxa"/>
            <w:gridSpan w:val="6"/>
          </w:tcPr>
          <w:p w:rsidR="00023CC6" w:rsidRPr="00C1384F" w:rsidRDefault="00023CC6" w:rsidP="006C4A4D"/>
        </w:tc>
      </w:tr>
      <w:tr w:rsidR="00BE2B62" w:rsidRPr="00023CC6" w:rsidTr="00461AE3">
        <w:trPr>
          <w:trHeight w:hRule="exact" w:val="567"/>
        </w:trPr>
        <w:tc>
          <w:tcPr>
            <w:tcW w:w="5490" w:type="dxa"/>
            <w:gridSpan w:val="6"/>
          </w:tcPr>
          <w:p w:rsidR="00BE2B62" w:rsidRPr="00023CC6" w:rsidRDefault="00784A4A" w:rsidP="006C4A4D">
            <w:fldSimple w:instr=" FILENAME \* LOWER \* MERGEFORMAT ">
              <w:r>
                <w:rPr>
                  <w:noProof/>
                </w:rPr>
                <w:t>dokument1</w:t>
              </w:r>
            </w:fldSimple>
            <w:r w:rsidR="00536EDA" w:rsidRPr="00023CC6">
              <w:t>/</w:t>
            </w:r>
            <w:r>
              <w:t>pcan</w:t>
            </w:r>
          </w:p>
        </w:tc>
        <w:sdt>
          <w:sdtPr>
            <w:tag w:val="com_datum"/>
            <w:id w:val="-1258443707"/>
            <w:placeholder>
              <w:docPart w:val="316858999EBE416D89FDCB23B0064DD5"/>
            </w:placeholder>
            <w:showingPlcHdr/>
            <w:date w:fullDate="2019-08-22T12:00:00Z"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6"/>
              </w:tcPr>
              <w:p w:rsidR="00BE2B62" w:rsidRPr="00023CC6" w:rsidRDefault="00AD6F69" w:rsidP="00444F12">
                <w:r w:rsidRPr="00444F12">
                  <w:rPr>
                    <w:rStyle w:val="Platzhaltertext"/>
                    <w:vanish/>
                  </w:rPr>
                  <w:t>Datum</w:t>
                </w:r>
              </w:p>
            </w:tc>
          </w:sdtContent>
        </w:sdt>
      </w:tr>
      <w:tr w:rsidR="00784A4A" w:rsidRPr="00920A73" w:rsidTr="00763AF1">
        <w:tblPrEx>
          <w:tblCellMar>
            <w:top w:w="28" w:type="dxa"/>
            <w:bottom w:w="28" w:type="dxa"/>
          </w:tblCellMar>
        </w:tblPrEx>
        <w:tc>
          <w:tcPr>
            <w:tcW w:w="2447" w:type="dxa"/>
          </w:tcPr>
          <w:p w:rsidR="00784A4A" w:rsidRPr="001126E1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1126E1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Veranstaltung</w:t>
            </w:r>
          </w:p>
        </w:tc>
        <w:tc>
          <w:tcPr>
            <w:tcW w:w="6904" w:type="dxa"/>
            <w:gridSpan w:val="11"/>
            <w:tcBorders>
              <w:bottom w:val="single" w:sz="6" w:space="0" w:color="C0C0C0"/>
            </w:tcBorders>
          </w:tcPr>
          <w:p w:rsidR="00784A4A" w:rsidRPr="00920A73" w:rsidRDefault="00A047ED" w:rsidP="00763AF1">
            <w:pPr>
              <w:tabs>
                <w:tab w:val="left" w:pos="427"/>
              </w:tabs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veranstaltung"/>
                <w:id w:val="-1461494222"/>
                <w:placeholder>
                  <w:docPart w:val="00F26683C7854B618F5B3FBD0A932619"/>
                </w:placeholder>
                <w:showingPlcHdr/>
                <w:text w:multiLine="1"/>
              </w:sdtPr>
              <w:sdtEndPr/>
              <w:sdtContent>
                <w:r w:rsidR="00784A4A" w:rsidRPr="00920A73">
                  <w:rPr>
                    <w:rFonts w:ascii="Arial" w:hAnsi="Arial"/>
                    <w:vanish/>
                    <w:color w:val="808080"/>
                  </w:rPr>
                  <w:t>Veranstaltung</w:t>
                </w:r>
              </w:sdtContent>
            </w:sdt>
            <w:r w:rsidR="00784A4A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r w:rsidR="00784A4A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/>
            </w:r>
            <w:r w:rsidR="00784A4A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 </w:instrText>
            </w:r>
            <w:r w:rsidR="00784A4A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84A4A" w:rsidRPr="00920A73" w:rsidTr="00763AF1">
        <w:tblPrEx>
          <w:tblCellMar>
            <w:top w:w="28" w:type="dxa"/>
            <w:bottom w:w="28" w:type="dxa"/>
          </w:tblCellMar>
        </w:tblPrEx>
        <w:tc>
          <w:tcPr>
            <w:tcW w:w="2447" w:type="dxa"/>
            <w:tcMar>
              <w:top w:w="57" w:type="dxa"/>
              <w:bottom w:w="57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Datum/Zeit</w:t>
            </w:r>
          </w:p>
        </w:tc>
        <w:tc>
          <w:tcPr>
            <w:tcW w:w="6904" w:type="dxa"/>
            <w:gridSpan w:val="11"/>
            <w:tcBorders>
              <w:bottom w:val="single" w:sz="6" w:space="0" w:color="C0C0C0"/>
            </w:tcBorders>
            <w:tcMar>
              <w:top w:w="57" w:type="dxa"/>
              <w:bottom w:w="57" w:type="dxa"/>
            </w:tcMar>
          </w:tcPr>
          <w:p w:rsidR="00784A4A" w:rsidRPr="00920A73" w:rsidRDefault="00A047ED" w:rsidP="00763AF1">
            <w:pPr>
              <w:tabs>
                <w:tab w:val="left" w:pos="427"/>
              </w:tabs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4"/>
                  <w:lang w:eastAsia="de-DE"/>
                </w:rPr>
                <w:tag w:val="tmp_datumzeit"/>
                <w:id w:val="484135296"/>
                <w:placeholder>
                  <w:docPart w:val="8E37676461AA4174BB017791BBA9D115"/>
                </w:placeholder>
                <w:showingPlcHdr/>
                <w:text w:multiLine="1"/>
              </w:sdtPr>
              <w:sdtEndPr/>
              <w:sdtContent>
                <w:r w:rsidR="00784A4A" w:rsidRPr="00920A73">
                  <w:rPr>
                    <w:rFonts w:ascii="Arial" w:hAnsi="Arial"/>
                    <w:vanish/>
                    <w:color w:val="808080"/>
                    <w:szCs w:val="24"/>
                  </w:rPr>
                  <w:t>Datum/Zeit der Veranstaltung</w:t>
                </w:r>
              </w:sdtContent>
            </w:sdt>
            <w:r w:rsidR="00784A4A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/>
            </w:r>
            <w:r w:rsidR="00784A4A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 </w:instrText>
            </w:r>
            <w:r w:rsidR="00784A4A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84A4A" w:rsidRPr="00920A73" w:rsidTr="00763AF1">
        <w:tblPrEx>
          <w:tblCellMar>
            <w:top w:w="28" w:type="dxa"/>
            <w:bottom w:w="28" w:type="dxa"/>
          </w:tblCellMar>
        </w:tblPrEx>
        <w:tc>
          <w:tcPr>
            <w:tcW w:w="2447" w:type="dxa"/>
            <w:tcMar>
              <w:top w:w="57" w:type="dxa"/>
              <w:bottom w:w="57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Organisator</w:t>
            </w:r>
          </w:p>
        </w:tc>
        <w:tc>
          <w:tcPr>
            <w:tcW w:w="6904" w:type="dxa"/>
            <w:gridSpan w:val="11"/>
            <w:tcBorders>
              <w:bottom w:val="single" w:sz="6" w:space="0" w:color="C0C0C0"/>
            </w:tcBorders>
            <w:tcMar>
              <w:top w:w="57" w:type="dxa"/>
              <w:bottom w:w="57" w:type="dxa"/>
            </w:tcMar>
          </w:tcPr>
          <w:p w:rsidR="00784A4A" w:rsidRPr="00920A73" w:rsidRDefault="00A047ED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4"/>
                  <w:lang w:eastAsia="de-DE"/>
                </w:rPr>
                <w:tag w:val="tmp_organisator"/>
                <w:id w:val="-1590850957"/>
                <w:placeholder>
                  <w:docPart w:val="FCC76E17E31E466387C98FB5C127019A"/>
                </w:placeholder>
                <w:showingPlcHdr/>
                <w:text w:multiLine="1"/>
              </w:sdtPr>
              <w:sdtEndPr/>
              <w:sdtContent>
                <w:r w:rsidR="00784A4A" w:rsidRPr="00920A73">
                  <w:rPr>
                    <w:rFonts w:ascii="Arial" w:hAnsi="Arial"/>
                    <w:vanish/>
                    <w:color w:val="808080"/>
                  </w:rPr>
                  <w:t>Organisator</w:t>
                </w:r>
              </w:sdtContent>
            </w:sdt>
            <w:r w:rsidR="00784A4A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/>
            </w:r>
            <w:r w:rsidR="00784A4A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 </w:instrText>
            </w:r>
            <w:r w:rsidR="00784A4A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84A4A" w:rsidRPr="00920A73" w:rsidTr="00763AF1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Verantw. Person Verkehr</w:t>
            </w:r>
          </w:p>
        </w:tc>
        <w:tc>
          <w:tcPr>
            <w:tcW w:w="6904" w:type="dxa"/>
            <w:gridSpan w:val="11"/>
            <w:tcBorders>
              <w:top w:val="nil"/>
              <w:bottom w:val="single" w:sz="6" w:space="0" w:color="C0C0C0"/>
            </w:tcBorders>
            <w:tcMar>
              <w:top w:w="57" w:type="dxa"/>
              <w:bottom w:w="57" w:type="dxa"/>
            </w:tcMar>
          </w:tcPr>
          <w:p w:rsidR="00784A4A" w:rsidRPr="00920A73" w:rsidRDefault="00A047ED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verantwortlicherverkehr"/>
                <w:id w:val="1358857325"/>
                <w:placeholder>
                  <w:docPart w:val="26DFB8E3B85C405FB096B84FAD36514B"/>
                </w:placeholder>
                <w:showingPlcHdr/>
                <w:text w:multiLine="1"/>
              </w:sdtPr>
              <w:sdtEndPr/>
              <w:sdtContent>
                <w:r w:rsidR="00784A4A" w:rsidRPr="00920A73">
                  <w:rPr>
                    <w:rFonts w:ascii="Arial" w:hAnsi="Arial"/>
                    <w:vanish/>
                    <w:color w:val="808080"/>
                  </w:rPr>
                  <w:t>Verantwortliche/r Verkehr</w:t>
                </w:r>
              </w:sdtContent>
            </w:sdt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784A4A" w:rsidRPr="00920A73" w:rsidTr="00763AF1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Adresse</w:t>
            </w:r>
          </w:p>
        </w:tc>
        <w:tc>
          <w:tcPr>
            <w:tcW w:w="6904" w:type="dxa"/>
            <w:gridSpan w:val="11"/>
            <w:tcBorders>
              <w:top w:val="nil"/>
              <w:bottom w:val="single" w:sz="6" w:space="0" w:color="C0C0C0"/>
            </w:tcBorders>
            <w:tcMar>
              <w:top w:w="57" w:type="dxa"/>
              <w:bottom w:w="57" w:type="dxa"/>
            </w:tcMar>
          </w:tcPr>
          <w:p w:rsidR="00784A4A" w:rsidRPr="00920A73" w:rsidRDefault="00A047ED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adresse"/>
                <w:id w:val="1369799310"/>
                <w:placeholder>
                  <w:docPart w:val="B68EFB5C94614A7E8F7CCA1ADB33FBFB"/>
                </w:placeholder>
                <w:showingPlcHdr/>
                <w:text w:multiLine="1"/>
              </w:sdtPr>
              <w:sdtEndPr/>
              <w:sdtContent>
                <w:r w:rsidR="00784A4A" w:rsidRPr="00920A73">
                  <w:rPr>
                    <w:rFonts w:ascii="Arial" w:hAnsi="Arial"/>
                    <w:vanish/>
                    <w:color w:val="808080"/>
                  </w:rPr>
                  <w:t>Adresse</w:t>
                </w:r>
              </w:sdtContent>
            </w:sdt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784A4A" w:rsidRPr="00920A73" w:rsidTr="00763AF1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Telefon</w:t>
            </w:r>
          </w:p>
        </w:tc>
        <w:tc>
          <w:tcPr>
            <w:tcW w:w="619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Privat</w:t>
            </w:r>
          </w:p>
        </w:tc>
        <w:tc>
          <w:tcPr>
            <w:tcW w:w="2598" w:type="dxa"/>
            <w:gridSpan w:val="5"/>
            <w:tcBorders>
              <w:top w:val="nil"/>
              <w:bottom w:val="single" w:sz="6" w:space="0" w:color="C0C0C0"/>
            </w:tcBorders>
            <w:tcMar>
              <w:top w:w="113" w:type="dxa"/>
            </w:tcMar>
          </w:tcPr>
          <w:p w:rsidR="00784A4A" w:rsidRPr="00920A73" w:rsidRDefault="00A047ED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telprivat"/>
                <w:id w:val="-1503422792"/>
                <w:placeholder>
                  <w:docPart w:val="1052436BA7CA486399B002952D8C5559"/>
                </w:placeholder>
                <w:showingPlcHdr/>
                <w:text w:multiLine="1"/>
              </w:sdtPr>
              <w:sdtEndPr/>
              <w:sdtContent>
                <w:r w:rsidR="00784A4A" w:rsidRPr="00920A73">
                  <w:rPr>
                    <w:rFonts w:ascii="Arial" w:hAnsi="Arial"/>
                    <w:vanish/>
                    <w:color w:val="808080"/>
                  </w:rPr>
                  <w:t>Tel. Privat</w:t>
                </w:r>
              </w:sdtContent>
            </w:sdt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Mobile</w:t>
            </w:r>
          </w:p>
        </w:tc>
        <w:tc>
          <w:tcPr>
            <w:tcW w:w="2828" w:type="dxa"/>
            <w:gridSpan w:val="4"/>
            <w:tcBorders>
              <w:top w:val="nil"/>
              <w:bottom w:val="single" w:sz="6" w:space="0" w:color="C0C0C0"/>
            </w:tcBorders>
            <w:tcMar>
              <w:top w:w="113" w:type="dxa"/>
            </w:tcMar>
          </w:tcPr>
          <w:p w:rsidR="00784A4A" w:rsidRPr="00920A73" w:rsidRDefault="00A047ED" w:rsidP="006C40C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telgeschaeft"/>
                <w:id w:val="2113168520"/>
                <w:placeholder>
                  <w:docPart w:val="44ACCF8B03B1471090BADFF5A7957B0B"/>
                </w:placeholder>
                <w:showingPlcHdr/>
                <w:text w:multiLine="1"/>
              </w:sdtPr>
              <w:sdtEndPr/>
              <w:sdtContent>
                <w:r w:rsidR="00784A4A" w:rsidRPr="00920A73">
                  <w:rPr>
                    <w:rFonts w:ascii="Arial" w:hAnsi="Arial"/>
                    <w:vanish/>
                    <w:color w:val="808080"/>
                  </w:rPr>
                  <w:t xml:space="preserve">Tel. </w:t>
                </w:r>
                <w:r w:rsidR="00784A4A">
                  <w:rPr>
                    <w:rFonts w:ascii="Arial" w:hAnsi="Arial"/>
                    <w:vanish/>
                    <w:color w:val="808080"/>
                  </w:rPr>
                  <w:t>Mobile</w:t>
                </w:r>
              </w:sdtContent>
            </w:sdt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784A4A" w:rsidRPr="00920A73" w:rsidTr="00980541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784A4A" w:rsidRPr="00920A73" w:rsidRDefault="00784A4A" w:rsidP="00E66064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/>
              <w:lang w:eastAsia="de-DE"/>
            </w:rPr>
            <w:tag w:val="tmp_email"/>
            <w:id w:val="-2065009369"/>
            <w:placeholder>
              <w:docPart w:val="B7082BB29D124E0BB0225A63D3AFF4A4"/>
            </w:placeholder>
            <w:showingPlcHdr/>
            <w:text/>
          </w:sdtPr>
          <w:sdtEndPr/>
          <w:sdtContent>
            <w:tc>
              <w:tcPr>
                <w:tcW w:w="6904" w:type="dxa"/>
                <w:gridSpan w:val="11"/>
                <w:tcBorders>
                  <w:top w:val="nil"/>
                  <w:bottom w:val="nil"/>
                </w:tcBorders>
                <w:tcMar>
                  <w:top w:w="113" w:type="dxa"/>
                </w:tcMar>
              </w:tcPr>
              <w:p w:rsidR="00784A4A" w:rsidRPr="00461AE3" w:rsidRDefault="00784A4A" w:rsidP="00461AE3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contextualSpacing/>
                  <w:textAlignment w:val="baseline"/>
                  <w:rPr>
                    <w:rFonts w:ascii="Arial" w:eastAsia="Times New Roman" w:hAnsi="Arial"/>
                    <w:lang w:eastAsia="de-DE"/>
                  </w:rPr>
                </w:pPr>
                <w:r w:rsidRPr="00461AE3">
                  <w:rPr>
                    <w:rStyle w:val="Platzhaltertext"/>
                    <w:vanish/>
                  </w:rPr>
                  <w:t>E-Mail</w:t>
                </w:r>
              </w:p>
            </w:tc>
          </w:sdtContent>
        </w:sdt>
      </w:tr>
      <w:tr w:rsidR="00784A4A" w:rsidRPr="00920A73" w:rsidTr="00763A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Beansprucht werden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br/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Ortsplanausschnitt beilegen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Kantons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strassen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784A4A" w:rsidRPr="00920A73" w:rsidRDefault="00A047ED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1"/>
                <w:id w:val="-11273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4A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="00784A4A"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Ja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784A4A" w:rsidRPr="00920A73" w:rsidRDefault="00A047ED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2"/>
                <w:id w:val="-6495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4A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="00784A4A"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Nein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Gemeindestrassen,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br/>
              <w:t>Gemeindeplätze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784A4A" w:rsidRPr="00920A73" w:rsidRDefault="00A047ED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3"/>
                <w:id w:val="3735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4A" w:rsidRPr="00920A73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="00784A4A"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Ja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784A4A" w:rsidRPr="00920A73" w:rsidRDefault="00A047ED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4"/>
                <w:id w:val="-52648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4A" w:rsidRPr="00920A73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="00784A4A"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Nein</w:t>
            </w:r>
          </w:p>
        </w:tc>
      </w:tr>
      <w:tr w:rsidR="00784A4A" w:rsidRPr="00920A73" w:rsidTr="00763AF1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bottom w:val="nil"/>
            </w:tcBorders>
            <w:tcMar>
              <w:bottom w:w="284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Vom Organisator</w:t>
            </w:r>
            <w:r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 xml:space="preserve"> vorgesehene verkehrs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polizeiliche Massnahmen</w:t>
            </w:r>
          </w:p>
        </w:tc>
        <w:tc>
          <w:tcPr>
            <w:tcW w:w="6904" w:type="dxa"/>
            <w:gridSpan w:val="11"/>
            <w:tcBorders>
              <w:top w:val="nil"/>
              <w:bottom w:val="single" w:sz="6" w:space="0" w:color="C0C0C0"/>
            </w:tcBorders>
            <w:tcMar>
              <w:bottom w:w="284" w:type="dxa"/>
            </w:tcMar>
          </w:tcPr>
          <w:p w:rsidR="00784A4A" w:rsidRPr="00920A73" w:rsidRDefault="00A047ED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massnahmen"/>
                <w:id w:val="948282130"/>
                <w:placeholder>
                  <w:docPart w:val="35510D2F5E784B6E9BE62BFB3E6BAE6E"/>
                </w:placeholder>
                <w:showingPlcHdr/>
                <w:text w:multiLine="1"/>
              </w:sdtPr>
              <w:sdtEndPr/>
              <w:sdtContent>
                <w:r w:rsidR="00784A4A" w:rsidRPr="00920A73">
                  <w:rPr>
                    <w:rFonts w:ascii="Arial" w:hAnsi="Arial"/>
                    <w:vanish/>
                    <w:color w:val="808080"/>
                  </w:rPr>
                  <w:t>Massnahmen</w:t>
                </w:r>
              </w:sdtContent>
            </w:sdt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784A4A" w:rsidRPr="00920A73" w:rsidTr="00763AF1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bottom w:val="nil"/>
            </w:tcBorders>
            <w:tcMar>
              <w:bottom w:w="284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Von der Polizei wird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br/>
              <w:t>folgende Unterstützung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br/>
              <w:t>gewünscht</w:t>
            </w:r>
          </w:p>
        </w:tc>
        <w:tc>
          <w:tcPr>
            <w:tcW w:w="6904" w:type="dxa"/>
            <w:gridSpan w:val="11"/>
            <w:tcBorders>
              <w:top w:val="nil"/>
              <w:bottom w:val="single" w:sz="6" w:space="0" w:color="C0C0C0"/>
            </w:tcBorders>
            <w:tcMar>
              <w:bottom w:w="284" w:type="dxa"/>
            </w:tcMar>
          </w:tcPr>
          <w:p w:rsidR="00784A4A" w:rsidRPr="00920A73" w:rsidRDefault="00A047ED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unterstuetzung"/>
                <w:id w:val="1541016884"/>
                <w:placeholder>
                  <w:docPart w:val="51D85AC3EAC5411CA7B40C9E4C9123F9"/>
                </w:placeholder>
                <w:showingPlcHdr/>
                <w:text w:multiLine="1"/>
              </w:sdtPr>
              <w:sdtEndPr/>
              <w:sdtContent>
                <w:r w:rsidR="00784A4A" w:rsidRPr="00920A73">
                  <w:rPr>
                    <w:rFonts w:ascii="Arial" w:hAnsi="Arial"/>
                    <w:vanish/>
                    <w:color w:val="808080"/>
                  </w:rPr>
                  <w:t>Unterstützung</w:t>
                </w:r>
              </w:sdtContent>
            </w:sdt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784A4A" w:rsidRPr="00920A73" w:rsidTr="00763AF1">
        <w:tblPrEx>
          <w:tblCellMar>
            <w:top w:w="28" w:type="dxa"/>
            <w:bottom w:w="28" w:type="dxa"/>
          </w:tblCellMar>
        </w:tblPrEx>
        <w:tc>
          <w:tcPr>
            <w:tcW w:w="2447" w:type="dxa"/>
            <w:tcMar>
              <w:top w:w="113" w:type="dxa"/>
              <w:bottom w:w="57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Gemeindebehörde</w:t>
            </w:r>
          </w:p>
        </w:tc>
        <w:tc>
          <w:tcPr>
            <w:tcW w:w="6904" w:type="dxa"/>
            <w:gridSpan w:val="11"/>
            <w:tcMar>
              <w:top w:w="113" w:type="dxa"/>
              <w:bottom w:w="57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Die Ortspolizeibehörde nimmt Kenntnis von den vorgesehenen Massnahmen und erteilt hiermit für die Benützung von Gemeindestrassen und -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p</w:t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lätzen die 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Bewilligung.</w:t>
            </w:r>
          </w:p>
        </w:tc>
      </w:tr>
      <w:tr w:rsidR="00784A4A" w:rsidRPr="00920A73" w:rsidTr="00763AF1">
        <w:tblPrEx>
          <w:tblCellMar>
            <w:top w:w="28" w:type="dxa"/>
            <w:bottom w:w="28" w:type="dxa"/>
          </w:tblCellMar>
        </w:tblPrEx>
        <w:trPr>
          <w:trHeight w:val="601"/>
        </w:trPr>
        <w:tc>
          <w:tcPr>
            <w:tcW w:w="2447" w:type="dxa"/>
            <w:vAlign w:val="bottom"/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Ort, Datum</w:t>
            </w:r>
          </w:p>
        </w:tc>
        <w:tc>
          <w:tcPr>
            <w:tcW w:w="2793" w:type="dxa"/>
            <w:gridSpan w:val="4"/>
            <w:tcBorders>
              <w:bottom w:val="single" w:sz="6" w:space="0" w:color="BFBFBF"/>
            </w:tcBorders>
            <w:vAlign w:val="bottom"/>
          </w:tcPr>
          <w:p w:rsidR="00784A4A" w:rsidRPr="00920A73" w:rsidRDefault="00A047ED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ortdatumgde"/>
                <w:id w:val="778144178"/>
                <w:placeholder>
                  <w:docPart w:val="137050034F27456F9BB2463E0A7280B9"/>
                </w:placeholder>
                <w:showingPlcHdr/>
                <w:text/>
              </w:sdtPr>
              <w:sdtEndPr/>
              <w:sdtContent>
                <w:r w:rsidR="00784A4A" w:rsidRPr="00920A73">
                  <w:rPr>
                    <w:rFonts w:ascii="Arial" w:hAnsi="Arial"/>
                    <w:vanish/>
                    <w:color w:val="808080"/>
                  </w:rPr>
                  <w:t>Ort, Datum</w:t>
                </w:r>
              </w:sdtContent>
            </w:sdt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gridSpan w:val="4"/>
            <w:vAlign w:val="bottom"/>
          </w:tcPr>
          <w:p w:rsidR="00784A4A" w:rsidRPr="001126E1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126E1">
              <w:rPr>
                <w:rFonts w:ascii="Arial" w:eastAsia="Times New Roman" w:hAnsi="Arial"/>
                <w:sz w:val="18"/>
                <w:szCs w:val="18"/>
                <w:lang w:eastAsia="de-DE"/>
              </w:rPr>
              <w:t>Stempel/Unterschrift</w:t>
            </w:r>
          </w:p>
        </w:tc>
        <w:tc>
          <w:tcPr>
            <w:tcW w:w="2410" w:type="dxa"/>
            <w:gridSpan w:val="3"/>
            <w:tcBorders>
              <w:bottom w:val="single" w:sz="6" w:space="0" w:color="BFBFBF"/>
            </w:tcBorders>
            <w:vAlign w:val="bottom"/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784A4A" w:rsidRPr="00920A73" w:rsidTr="00763AF1">
        <w:tblPrEx>
          <w:tblCellMar>
            <w:top w:w="28" w:type="dxa"/>
            <w:bottom w:w="28" w:type="dxa"/>
          </w:tblCellMar>
        </w:tblPrEx>
        <w:tc>
          <w:tcPr>
            <w:tcW w:w="2447" w:type="dxa"/>
            <w:tcMar>
              <w:top w:w="113" w:type="dxa"/>
              <w:bottom w:w="57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Strasseninspektorat</w:t>
            </w:r>
          </w:p>
        </w:tc>
        <w:tc>
          <w:tcPr>
            <w:tcW w:w="6904" w:type="dxa"/>
            <w:gridSpan w:val="11"/>
            <w:tcMar>
              <w:top w:w="113" w:type="dxa"/>
              <w:bottom w:w="57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Das Strasseninspektorat nimmt Kenntnis von den vorgesehenen Massnahmen und erteilt hiermit für die Benützung von 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Kantonsstrassen</w:t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die 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Bewilligung.</w:t>
            </w:r>
          </w:p>
        </w:tc>
      </w:tr>
      <w:tr w:rsidR="00784A4A" w:rsidRPr="00920A73" w:rsidTr="00763AF1">
        <w:tblPrEx>
          <w:tblCellMar>
            <w:top w:w="28" w:type="dxa"/>
            <w:bottom w:w="28" w:type="dxa"/>
          </w:tblCellMar>
        </w:tblPrEx>
        <w:trPr>
          <w:trHeight w:val="631"/>
        </w:trPr>
        <w:tc>
          <w:tcPr>
            <w:tcW w:w="2447" w:type="dxa"/>
            <w:vAlign w:val="bottom"/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Ort, Datum</w:t>
            </w:r>
          </w:p>
        </w:tc>
        <w:tc>
          <w:tcPr>
            <w:tcW w:w="2793" w:type="dxa"/>
            <w:gridSpan w:val="4"/>
            <w:tcBorders>
              <w:bottom w:val="single" w:sz="6" w:space="0" w:color="BFBFBF"/>
            </w:tcBorders>
            <w:vAlign w:val="bottom"/>
          </w:tcPr>
          <w:p w:rsidR="00784A4A" w:rsidRPr="00920A73" w:rsidRDefault="00A047ED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ortdatumgde"/>
                <w:id w:val="-899294232"/>
                <w:placeholder>
                  <w:docPart w:val="0A22F2D09D444DF885B890286AE43600"/>
                </w:placeholder>
                <w:showingPlcHdr/>
                <w:text/>
              </w:sdtPr>
              <w:sdtEndPr/>
              <w:sdtContent>
                <w:r w:rsidR="00784A4A" w:rsidRPr="00920A73">
                  <w:rPr>
                    <w:rFonts w:ascii="Arial" w:hAnsi="Arial"/>
                    <w:vanish/>
                    <w:color w:val="808080"/>
                  </w:rPr>
                  <w:t>Ort, Datum</w:t>
                </w:r>
              </w:sdtContent>
            </w:sdt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gridSpan w:val="4"/>
            <w:vAlign w:val="bottom"/>
          </w:tcPr>
          <w:p w:rsidR="00784A4A" w:rsidRPr="001126E1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126E1">
              <w:rPr>
                <w:rFonts w:ascii="Arial" w:eastAsia="Times New Roman" w:hAnsi="Arial"/>
                <w:sz w:val="18"/>
                <w:szCs w:val="18"/>
                <w:lang w:eastAsia="de-DE"/>
              </w:rPr>
              <w:t>Stempel/Unterschrift</w:t>
            </w:r>
          </w:p>
        </w:tc>
        <w:tc>
          <w:tcPr>
            <w:tcW w:w="2410" w:type="dxa"/>
            <w:gridSpan w:val="3"/>
            <w:tcBorders>
              <w:bottom w:val="single" w:sz="6" w:space="0" w:color="BFBFBF"/>
            </w:tcBorders>
            <w:vAlign w:val="bottom"/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784A4A" w:rsidRPr="00920A73" w:rsidTr="00763A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Kantonspolizei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Die Kantonspolizei hat von diesem Anlass Kenntnis genommen und wird die nötigen Vorkehrungen in die Wege leiten.</w:t>
            </w:r>
          </w:p>
        </w:tc>
      </w:tr>
      <w:tr w:rsidR="00784A4A" w:rsidRPr="00920A73" w:rsidTr="00763AF1">
        <w:tblPrEx>
          <w:tblCellMar>
            <w:top w:w="28" w:type="dxa"/>
            <w:bottom w:w="28" w:type="dxa"/>
          </w:tblCellMar>
        </w:tblPrEx>
        <w:trPr>
          <w:trHeight w:val="633"/>
        </w:trPr>
        <w:tc>
          <w:tcPr>
            <w:tcW w:w="2447" w:type="dxa"/>
            <w:vAlign w:val="bottom"/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Ort, Datum</w:t>
            </w:r>
          </w:p>
        </w:tc>
        <w:tc>
          <w:tcPr>
            <w:tcW w:w="2793" w:type="dxa"/>
            <w:gridSpan w:val="4"/>
            <w:tcBorders>
              <w:bottom w:val="single" w:sz="6" w:space="0" w:color="BFBFBF"/>
            </w:tcBorders>
            <w:vAlign w:val="bottom"/>
          </w:tcPr>
          <w:p w:rsidR="00784A4A" w:rsidRPr="00920A73" w:rsidRDefault="00A047ED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ortdatumgde"/>
                <w:id w:val="948592293"/>
                <w:placeholder>
                  <w:docPart w:val="D74B500334134167B7EE7DF5C01CD211"/>
                </w:placeholder>
                <w:showingPlcHdr/>
                <w:text/>
              </w:sdtPr>
              <w:sdtEndPr/>
              <w:sdtContent>
                <w:r w:rsidR="00784A4A" w:rsidRPr="00920A73">
                  <w:rPr>
                    <w:rFonts w:ascii="Arial" w:hAnsi="Arial"/>
                    <w:vanish/>
                    <w:color w:val="808080"/>
                  </w:rPr>
                  <w:t>Ort, Datum</w:t>
                </w:r>
              </w:sdtContent>
            </w:sdt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gridSpan w:val="4"/>
            <w:vAlign w:val="bottom"/>
          </w:tcPr>
          <w:p w:rsidR="00784A4A" w:rsidRPr="001126E1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126E1">
              <w:rPr>
                <w:rFonts w:ascii="Arial" w:eastAsia="Times New Roman" w:hAnsi="Arial"/>
                <w:sz w:val="18"/>
                <w:szCs w:val="18"/>
                <w:lang w:eastAsia="de-DE"/>
              </w:rPr>
              <w:t>Stempel/Unterschrift</w:t>
            </w:r>
          </w:p>
        </w:tc>
        <w:tc>
          <w:tcPr>
            <w:tcW w:w="2410" w:type="dxa"/>
            <w:gridSpan w:val="3"/>
            <w:tcBorders>
              <w:bottom w:val="single" w:sz="6" w:space="0" w:color="BFBFBF"/>
            </w:tcBorders>
            <w:vAlign w:val="bottom"/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784A4A" w:rsidRPr="00920A73" w:rsidTr="00763A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rPr>
          <w:trHeight w:val="79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Bemerkungen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6" w:space="0" w:color="BFBFBF"/>
              <w:right w:val="nil"/>
            </w:tcBorders>
          </w:tcPr>
          <w:p w:rsidR="00784A4A" w:rsidRPr="00920A73" w:rsidRDefault="00A047ED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bemerkungen"/>
                <w:id w:val="1437414871"/>
                <w:placeholder>
                  <w:docPart w:val="FD374560861043CDBDFEFFB0D829B241"/>
                </w:placeholder>
                <w:showingPlcHdr/>
                <w:text w:multiLine="1"/>
              </w:sdtPr>
              <w:sdtEndPr/>
              <w:sdtContent>
                <w:r w:rsidR="00784A4A" w:rsidRPr="00920A73">
                  <w:rPr>
                    <w:rFonts w:ascii="Arial" w:hAnsi="Arial"/>
                    <w:vanish/>
                    <w:color w:val="808080"/>
                  </w:rPr>
                  <w:t>Bemerkungen</w:t>
                </w:r>
              </w:sdtContent>
            </w:sdt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784A4A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784A4A" w:rsidRPr="00920A73" w:rsidTr="00763A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784A4A" w:rsidRPr="00920A73" w:rsidRDefault="00784A4A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Zust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. V</w:t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erkehrsberater/in</w:t>
            </w:r>
          </w:p>
        </w:tc>
        <w:sdt>
          <w:sdtPr>
            <w:rPr>
              <w:rFonts w:ascii="Arial" w:eastAsia="Times New Roman" w:hAnsi="Arial"/>
              <w:sz w:val="24"/>
              <w:szCs w:val="20"/>
              <w:lang w:eastAsia="de-DE"/>
            </w:rPr>
            <w:tag w:val="tmp_verkehrsberater"/>
            <w:id w:val="-1783870682"/>
            <w:placeholder>
              <w:docPart w:val="21E5DE693AE241569A25AB6646A853E5"/>
            </w:placeholder>
            <w:showingPlcHdr/>
            <w:text w:multiLine="1"/>
          </w:sdtPr>
          <w:sdtEndPr/>
          <w:sdtContent>
            <w:tc>
              <w:tcPr>
                <w:tcW w:w="6904" w:type="dxa"/>
                <w:gridSpan w:val="11"/>
                <w:tcBorders>
                  <w:top w:val="single" w:sz="6" w:space="0" w:color="BFBFBF"/>
                  <w:left w:val="nil"/>
                  <w:bottom w:val="single" w:sz="6" w:space="0" w:color="C0C0C0"/>
                  <w:right w:val="nil"/>
                </w:tcBorders>
              </w:tcPr>
              <w:p w:rsidR="00784A4A" w:rsidRPr="00920A73" w:rsidRDefault="00784A4A" w:rsidP="00763AF1">
                <w:pPr>
                  <w:overflowPunct w:val="0"/>
                  <w:autoSpaceDE w:val="0"/>
                  <w:autoSpaceDN w:val="0"/>
                  <w:adjustRightInd w:val="0"/>
                  <w:spacing w:line="276" w:lineRule="atLeast"/>
                  <w:contextualSpacing/>
                  <w:textAlignment w:val="baseline"/>
                  <w:rPr>
                    <w:rFonts w:ascii="Arial" w:eastAsia="Times New Roman" w:hAnsi="Arial"/>
                    <w:sz w:val="24"/>
                    <w:szCs w:val="20"/>
                    <w:lang w:eastAsia="de-DE"/>
                  </w:rPr>
                </w:pPr>
                <w:r w:rsidRPr="00920A73">
                  <w:rPr>
                    <w:rFonts w:ascii="Arial" w:hAnsi="Arial"/>
                    <w:vanish/>
                    <w:color w:val="808080"/>
                  </w:rPr>
                  <w:t>Verkehrsberater/in</w:t>
                </w:r>
              </w:p>
            </w:tc>
          </w:sdtContent>
        </w:sdt>
      </w:tr>
    </w:tbl>
    <w:p w:rsidR="006C40C1" w:rsidRPr="00920A73" w:rsidRDefault="006C40C1" w:rsidP="00784A4A">
      <w:pPr>
        <w:rPr>
          <w:sz w:val="6"/>
          <w:szCs w:val="6"/>
        </w:rPr>
      </w:pPr>
    </w:p>
    <w:sectPr w:rsidR="006C40C1" w:rsidRPr="00920A73" w:rsidSect="001126E1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552" w:right="964" w:bottom="567" w:left="158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ED" w:rsidRDefault="00A047ED" w:rsidP="006C4A4D">
      <w:r>
        <w:separator/>
      </w:r>
    </w:p>
  </w:endnote>
  <w:endnote w:type="continuationSeparator" w:id="0">
    <w:p w:rsidR="00A047ED" w:rsidRDefault="00A047ED" w:rsidP="006C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35" w:rsidRPr="00023CC6" w:rsidRDefault="001A5835" w:rsidP="006C4A4D">
    <w:pPr>
      <w:pStyle w:val="Fuzeile"/>
    </w:pPr>
    <w:r w:rsidRPr="00023CC6">
      <w:tab/>
    </w:r>
    <w:r w:rsidRPr="00023CC6">
      <w:rPr>
        <w:lang w:val="de-DE"/>
      </w:rPr>
      <w:t xml:space="preserve">Seite </w:t>
    </w:r>
    <w:r w:rsidRPr="00023CC6">
      <w:fldChar w:fldCharType="begin"/>
    </w:r>
    <w:r w:rsidRPr="00023CC6">
      <w:instrText>PAGE  \* Arabic  \* MERGEFORMAT</w:instrText>
    </w:r>
    <w:r w:rsidRPr="00023CC6">
      <w:fldChar w:fldCharType="separate"/>
    </w:r>
    <w:r w:rsidR="00461AE3" w:rsidRPr="00461AE3">
      <w:rPr>
        <w:noProof/>
        <w:lang w:val="de-DE"/>
      </w:rPr>
      <w:t>2</w:t>
    </w:r>
    <w:r w:rsidRPr="00023CC6">
      <w:fldChar w:fldCharType="end"/>
    </w:r>
    <w:r w:rsidRPr="00023CC6">
      <w:rPr>
        <w:lang w:val="de-DE"/>
      </w:rPr>
      <w:t xml:space="preserve"> von </w:t>
    </w:r>
    <w:fldSimple w:instr="NUMPAGES  \* Arabic  \* MERGEFORMAT">
      <w:r w:rsidR="00784A4A" w:rsidRPr="00784A4A">
        <w:rPr>
          <w:noProof/>
          <w:lang w:val="de-DE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ED" w:rsidRDefault="00A047ED" w:rsidP="006C4A4D">
      <w:r>
        <w:separator/>
      </w:r>
    </w:p>
  </w:footnote>
  <w:footnote w:type="continuationSeparator" w:id="0">
    <w:p w:rsidR="00A047ED" w:rsidRDefault="00A047ED" w:rsidP="006C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6"/>
      <w:gridCol w:w="6915"/>
    </w:tblGrid>
    <w:tr w:rsidR="001A5835" w:rsidRPr="00023CC6" w:rsidTr="00023CC6">
      <w:trPr>
        <w:trHeight w:hRule="exact" w:val="2041"/>
      </w:trPr>
      <w:tc>
        <w:tcPr>
          <w:tcW w:w="2436" w:type="dxa"/>
        </w:tcPr>
        <w:p w:rsidR="00784A4A" w:rsidRPr="00784A4A" w:rsidRDefault="00784A4A" w:rsidP="0005696A">
          <w:pPr>
            <w:pStyle w:val="KleinschriftfrTabelle9pt"/>
            <w:rPr>
              <w:b/>
            </w:rPr>
          </w:pPr>
          <w:r w:rsidRPr="00784A4A">
            <w:rPr>
              <w:b/>
            </w:rPr>
            <w:t>Kantonspolizei Bern</w:t>
          </w:r>
        </w:p>
        <w:p w:rsidR="00784A4A" w:rsidRDefault="00784A4A" w:rsidP="0005696A">
          <w:pPr>
            <w:pStyle w:val="KleinschriftfrTabelle9pt"/>
          </w:pPr>
        </w:p>
        <w:p w:rsidR="00784A4A" w:rsidRDefault="00784A4A" w:rsidP="0005696A">
          <w:pPr>
            <w:pStyle w:val="KleinschriftfrTabelle9pt"/>
          </w:pPr>
          <w:r>
            <w:t>Regionalpolizei</w:t>
          </w:r>
        </w:p>
        <w:p w:rsidR="00784A4A" w:rsidRDefault="00784A4A" w:rsidP="0005696A">
          <w:pPr>
            <w:pStyle w:val="KleinschriftfrTabelle9pt"/>
          </w:pPr>
          <w:r>
            <w:t>Mittelland - Emmental -</w:t>
          </w:r>
        </w:p>
        <w:p w:rsidR="00784A4A" w:rsidRDefault="00784A4A" w:rsidP="0005696A">
          <w:pPr>
            <w:pStyle w:val="KleinschriftfrTabelle9pt"/>
          </w:pPr>
          <w:r>
            <w:t>Oberaargau</w:t>
          </w:r>
        </w:p>
        <w:p w:rsidR="00784A4A" w:rsidRDefault="00784A4A" w:rsidP="0005696A">
          <w:pPr>
            <w:pStyle w:val="KleinschriftfrTabelle9pt"/>
          </w:pPr>
        </w:p>
        <w:p w:rsidR="00784A4A" w:rsidRDefault="00784A4A" w:rsidP="0005696A">
          <w:pPr>
            <w:pStyle w:val="KleinschriftfrTabelle9pt"/>
          </w:pPr>
          <w:r>
            <w:t>Polizei- und</w:t>
          </w:r>
        </w:p>
        <w:p w:rsidR="00784A4A" w:rsidRDefault="00784A4A" w:rsidP="0005696A">
          <w:pPr>
            <w:pStyle w:val="KleinschriftfrTabelle9pt"/>
          </w:pPr>
          <w:r>
            <w:t>Militärdirektion</w:t>
          </w:r>
        </w:p>
        <w:p w:rsidR="001A5835" w:rsidRPr="00023CC6" w:rsidRDefault="00784A4A" w:rsidP="0005696A">
          <w:pPr>
            <w:pStyle w:val="KleinschriftfrTabelle9pt"/>
          </w:pPr>
          <w:r>
            <w:t>des Kantons Bern</w:t>
          </w:r>
        </w:p>
      </w:tc>
      <w:tc>
        <w:tcPr>
          <w:tcW w:w="6915" w:type="dxa"/>
        </w:tcPr>
        <w:sdt>
          <w:sdtPr>
            <w:tag w:val="tmp_dokbez2ff"/>
            <w:id w:val="-1203934507"/>
            <w:lock w:val="contentLocked"/>
            <w:placeholder>
              <w:docPart w:val="FCC76E17E31E466387C98FB5C127019A"/>
            </w:placeholder>
            <w:text w:multiLine="1"/>
          </w:sdtPr>
          <w:sdtEndPr/>
          <w:sdtContent>
            <w:p w:rsidR="001A5835" w:rsidRPr="00023CC6" w:rsidRDefault="00784A4A" w:rsidP="00B82F30">
              <w:pPr>
                <w:pStyle w:val="KleinschriftFettfrTabelle9pt"/>
              </w:pPr>
              <w:r w:rsidRPr="00784A4A">
                <w:t>Meldung einer Veranstaltung (Art. 66 + 67 Kant. StrVV)</w:t>
              </w:r>
            </w:p>
          </w:sdtContent>
        </w:sdt>
        <w:p w:rsidR="001A5835" w:rsidRPr="00023CC6" w:rsidRDefault="001A5835" w:rsidP="0005696A">
          <w:pPr>
            <w:pStyle w:val="KleinschriftFettfrTabelle9pt"/>
          </w:pPr>
        </w:p>
        <w:p w:rsidR="001A5835" w:rsidRPr="00023CC6" w:rsidRDefault="00784A4A" w:rsidP="0005696A">
          <w:pPr>
            <w:pStyle w:val="KleinschriftfrTabelle9pt"/>
          </w:pPr>
          <w:fldSimple w:instr=" FILENAME \* LOWER \* MERGEFORMAT ">
            <w:r>
              <w:rPr>
                <w:noProof/>
              </w:rPr>
              <w:t>dokument1</w:t>
            </w:r>
          </w:fldSimple>
          <w:r w:rsidR="001A5835" w:rsidRPr="00023CC6">
            <w:t>/</w:t>
          </w:r>
          <w:sdt>
            <w:sdtPr>
              <w:tag w:val="com_kurzzeichen2ff"/>
              <w:id w:val="-1602795514"/>
              <w:placeholder>
                <w:docPart w:val="00F26683C7854B618F5B3FBD0A932619"/>
              </w:placeholder>
              <w:text/>
            </w:sdtPr>
            <w:sdtEndPr/>
            <w:sdtContent>
              <w:r>
                <w:t>pcan</w:t>
              </w:r>
            </w:sdtContent>
          </w:sdt>
        </w:p>
        <w:sdt>
          <w:sdtPr>
            <w:tag w:val="com_datum2ff"/>
            <w:id w:val="-1757512404"/>
            <w:placeholder>
              <w:docPart w:val="8E37676461AA4174BB017791BBA9D115"/>
            </w:placeholder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p w:rsidR="001A5835" w:rsidRPr="00023CC6" w:rsidRDefault="00AD6F69" w:rsidP="0005696A">
              <w:pPr>
                <w:pStyle w:val="KleinschriftfrTabelle9pt"/>
              </w:pPr>
              <w:r>
                <w:t>Datum</w:t>
              </w:r>
            </w:p>
          </w:sdtContent>
        </w:sdt>
      </w:tc>
    </w:tr>
  </w:tbl>
  <w:p w:rsidR="001A5835" w:rsidRPr="00737E07" w:rsidRDefault="001A5835" w:rsidP="006C4A4D">
    <w:pPr>
      <w:pStyle w:val="Kopfzeil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6"/>
      <w:gridCol w:w="3066"/>
      <w:gridCol w:w="3849"/>
    </w:tblGrid>
    <w:tr w:rsidR="001A5835" w:rsidRPr="00023CC6" w:rsidTr="00023CC6">
      <w:trPr>
        <w:trHeight w:hRule="exact" w:val="2041"/>
      </w:trPr>
      <w:tc>
        <w:tcPr>
          <w:tcW w:w="2436" w:type="dxa"/>
        </w:tcPr>
        <w:p w:rsidR="00784A4A" w:rsidRPr="00784A4A" w:rsidRDefault="00784A4A" w:rsidP="0005696A">
          <w:pPr>
            <w:pStyle w:val="KleinschriftfrTabelle9pt"/>
            <w:rPr>
              <w:b/>
            </w:rPr>
          </w:pPr>
          <w:r w:rsidRPr="00784A4A">
            <w:rPr>
              <w:b/>
            </w:rPr>
            <w:t>Kantonspolizei Bern</w:t>
          </w:r>
        </w:p>
        <w:p w:rsidR="00784A4A" w:rsidRDefault="00784A4A" w:rsidP="0005696A">
          <w:pPr>
            <w:pStyle w:val="KleinschriftfrTabelle9pt"/>
          </w:pPr>
        </w:p>
        <w:p w:rsidR="00784A4A" w:rsidRDefault="00784A4A" w:rsidP="0005696A">
          <w:pPr>
            <w:pStyle w:val="KleinschriftfrTabelle9pt"/>
          </w:pPr>
          <w:r>
            <w:t>Regionalpolizei</w:t>
          </w:r>
        </w:p>
        <w:p w:rsidR="00784A4A" w:rsidRDefault="00784A4A" w:rsidP="0005696A">
          <w:pPr>
            <w:pStyle w:val="KleinschriftfrTabelle9pt"/>
          </w:pPr>
          <w:r>
            <w:t>Mittelland - Emmental -</w:t>
          </w:r>
        </w:p>
        <w:p w:rsidR="00784A4A" w:rsidRDefault="00784A4A" w:rsidP="0005696A">
          <w:pPr>
            <w:pStyle w:val="KleinschriftfrTabelle9pt"/>
          </w:pPr>
          <w:r>
            <w:t>Oberaargau</w:t>
          </w:r>
        </w:p>
        <w:p w:rsidR="00784A4A" w:rsidRDefault="00784A4A" w:rsidP="0005696A">
          <w:pPr>
            <w:pStyle w:val="KleinschriftfrTabelle9pt"/>
          </w:pPr>
        </w:p>
        <w:p w:rsidR="00784A4A" w:rsidRDefault="00784A4A" w:rsidP="0005696A">
          <w:pPr>
            <w:pStyle w:val="KleinschriftfrTabelle9pt"/>
          </w:pPr>
          <w:r>
            <w:t>Polizei- und</w:t>
          </w:r>
        </w:p>
        <w:p w:rsidR="00784A4A" w:rsidRDefault="00784A4A" w:rsidP="0005696A">
          <w:pPr>
            <w:pStyle w:val="KleinschriftfrTabelle9pt"/>
          </w:pPr>
          <w:r>
            <w:t>Militärdirektion</w:t>
          </w:r>
        </w:p>
        <w:p w:rsidR="001A5835" w:rsidRPr="00023CC6" w:rsidRDefault="00784A4A" w:rsidP="0005696A">
          <w:pPr>
            <w:pStyle w:val="KleinschriftfrTabelle9pt"/>
          </w:pPr>
          <w:r>
            <w:t>des Kantons Bern</w:t>
          </w:r>
        </w:p>
      </w:tc>
      <w:tc>
        <w:tcPr>
          <w:tcW w:w="3066" w:type="dxa"/>
        </w:tcPr>
        <w:p w:rsidR="001A5835" w:rsidRPr="00023CC6" w:rsidRDefault="001A5835" w:rsidP="0005696A">
          <w:pPr>
            <w:pStyle w:val="KleinschriftfrTabelle9pt"/>
          </w:pPr>
        </w:p>
      </w:tc>
      <w:tc>
        <w:tcPr>
          <w:tcW w:w="3849" w:type="dxa"/>
        </w:tcPr>
        <w:p w:rsidR="001A5835" w:rsidRPr="00BD6E86" w:rsidRDefault="001A5835" w:rsidP="0005696A">
          <w:pPr>
            <w:pStyle w:val="KleinschriftfrTabelle9pt"/>
          </w:pPr>
          <w:r w:rsidRPr="00023CC6">
            <w:rPr>
              <w:noProof/>
              <w:lang w:eastAsia="de-CH"/>
            </w:rPr>
            <w:drawing>
              <wp:inline distT="0" distB="0" distL="0" distR="0" wp14:anchorId="4865482C" wp14:editId="708E9B8B">
                <wp:extent cx="1620000" cy="469708"/>
                <wp:effectExtent l="0" t="0" r="0" b="6985"/>
                <wp:docPr id="8" name="Grafik 8" descr="Logo Grösse 4.5 * 1.3 cm, schwarzweiss" title="Logo KBE Pol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z_vorlag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469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5835" w:rsidRPr="00D85A98" w:rsidRDefault="001A5835" w:rsidP="00F653E4">
    <w:pPr>
      <w:rPr>
        <w:sz w:val="2"/>
      </w:rPr>
    </w:pPr>
    <w:r w:rsidRPr="001474A1">
      <w:rPr>
        <w:rFonts w:eastAsia="Times New Roman"/>
        <w:noProof/>
        <w:sz w:val="24"/>
        <w:szCs w:val="24"/>
        <w:lang w:eastAsia="de-CH"/>
      </w:rPr>
      <w:drawing>
        <wp:anchor distT="0" distB="0" distL="114300" distR="114300" simplePos="0" relativeHeight="251659264" behindDoc="1" locked="0" layoutInCell="0" allowOverlap="1" wp14:anchorId="5A1FD860" wp14:editId="12BCB744">
          <wp:simplePos x="0" y="0"/>
          <wp:positionH relativeFrom="page">
            <wp:posOffset>215900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9" name="Grafik 4" descr="Bär Grösse 1.55 * 1.9 cm, schwarzweiss" title="Berner Bär Kantonspolize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E4FC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C7163"/>
    <w:multiLevelType w:val="hybridMultilevel"/>
    <w:tmpl w:val="9D9005DA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4431"/>
    <w:multiLevelType w:val="hybridMultilevel"/>
    <w:tmpl w:val="DA6AA57C"/>
    <w:lvl w:ilvl="0" w:tplc="1CD454E4">
      <w:start w:val="1"/>
      <w:numFmt w:val="decimal"/>
      <w:pStyle w:val="Nummerierung"/>
      <w:lvlText w:val="%1."/>
      <w:lvlJc w:val="left"/>
      <w:pPr>
        <w:ind w:left="1911" w:hanging="360"/>
      </w:pPr>
    </w:lvl>
    <w:lvl w:ilvl="1" w:tplc="08070019" w:tentative="1">
      <w:start w:val="1"/>
      <w:numFmt w:val="lowerLetter"/>
      <w:lvlText w:val="%2."/>
      <w:lvlJc w:val="left"/>
      <w:pPr>
        <w:ind w:left="2631" w:hanging="360"/>
      </w:pPr>
    </w:lvl>
    <w:lvl w:ilvl="2" w:tplc="0807001B" w:tentative="1">
      <w:start w:val="1"/>
      <w:numFmt w:val="lowerRoman"/>
      <w:lvlText w:val="%3."/>
      <w:lvlJc w:val="right"/>
      <w:pPr>
        <w:ind w:left="3351" w:hanging="180"/>
      </w:pPr>
    </w:lvl>
    <w:lvl w:ilvl="3" w:tplc="0807000F" w:tentative="1">
      <w:start w:val="1"/>
      <w:numFmt w:val="decimal"/>
      <w:lvlText w:val="%4."/>
      <w:lvlJc w:val="left"/>
      <w:pPr>
        <w:ind w:left="4071" w:hanging="360"/>
      </w:pPr>
    </w:lvl>
    <w:lvl w:ilvl="4" w:tplc="08070019" w:tentative="1">
      <w:start w:val="1"/>
      <w:numFmt w:val="lowerLetter"/>
      <w:lvlText w:val="%5."/>
      <w:lvlJc w:val="left"/>
      <w:pPr>
        <w:ind w:left="4791" w:hanging="360"/>
      </w:pPr>
    </w:lvl>
    <w:lvl w:ilvl="5" w:tplc="0807001B" w:tentative="1">
      <w:start w:val="1"/>
      <w:numFmt w:val="lowerRoman"/>
      <w:lvlText w:val="%6."/>
      <w:lvlJc w:val="right"/>
      <w:pPr>
        <w:ind w:left="5511" w:hanging="180"/>
      </w:pPr>
    </w:lvl>
    <w:lvl w:ilvl="6" w:tplc="0807000F" w:tentative="1">
      <w:start w:val="1"/>
      <w:numFmt w:val="decimal"/>
      <w:lvlText w:val="%7."/>
      <w:lvlJc w:val="left"/>
      <w:pPr>
        <w:ind w:left="6231" w:hanging="360"/>
      </w:pPr>
    </w:lvl>
    <w:lvl w:ilvl="7" w:tplc="08070019" w:tentative="1">
      <w:start w:val="1"/>
      <w:numFmt w:val="lowerLetter"/>
      <w:lvlText w:val="%8."/>
      <w:lvlJc w:val="left"/>
      <w:pPr>
        <w:ind w:left="6951" w:hanging="360"/>
      </w:pPr>
    </w:lvl>
    <w:lvl w:ilvl="8" w:tplc="0807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" w15:restartNumberingAfterBreak="0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4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57CA"/>
    <w:multiLevelType w:val="multilevel"/>
    <w:tmpl w:val="3CD641DE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71D97336"/>
    <w:multiLevelType w:val="multilevel"/>
    <w:tmpl w:val="87507FB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2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LockTheme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A"/>
    <w:rsid w:val="00000D79"/>
    <w:rsid w:val="000041C3"/>
    <w:rsid w:val="000106B5"/>
    <w:rsid w:val="00011B25"/>
    <w:rsid w:val="0001613D"/>
    <w:rsid w:val="00016418"/>
    <w:rsid w:val="00020E94"/>
    <w:rsid w:val="00023CC6"/>
    <w:rsid w:val="00035202"/>
    <w:rsid w:val="00041D7B"/>
    <w:rsid w:val="00042FF6"/>
    <w:rsid w:val="00045784"/>
    <w:rsid w:val="00051E58"/>
    <w:rsid w:val="00054F45"/>
    <w:rsid w:val="0005696A"/>
    <w:rsid w:val="000573F4"/>
    <w:rsid w:val="00065F59"/>
    <w:rsid w:val="0008373E"/>
    <w:rsid w:val="000A0871"/>
    <w:rsid w:val="000A1533"/>
    <w:rsid w:val="000A560F"/>
    <w:rsid w:val="000B2ADB"/>
    <w:rsid w:val="000B30EE"/>
    <w:rsid w:val="000B44E6"/>
    <w:rsid w:val="000C1A39"/>
    <w:rsid w:val="000D156A"/>
    <w:rsid w:val="000D25A1"/>
    <w:rsid w:val="000D5FE5"/>
    <w:rsid w:val="000D6875"/>
    <w:rsid w:val="000D7DD6"/>
    <w:rsid w:val="000E42AD"/>
    <w:rsid w:val="000E481B"/>
    <w:rsid w:val="000F25D7"/>
    <w:rsid w:val="000F5435"/>
    <w:rsid w:val="000F5E86"/>
    <w:rsid w:val="000F7C98"/>
    <w:rsid w:val="001126E1"/>
    <w:rsid w:val="00113526"/>
    <w:rsid w:val="00115823"/>
    <w:rsid w:val="001322D1"/>
    <w:rsid w:val="0013767A"/>
    <w:rsid w:val="00141C4E"/>
    <w:rsid w:val="00144113"/>
    <w:rsid w:val="00146F65"/>
    <w:rsid w:val="00151439"/>
    <w:rsid w:val="00154FC2"/>
    <w:rsid w:val="00155B46"/>
    <w:rsid w:val="00162A94"/>
    <w:rsid w:val="00162F78"/>
    <w:rsid w:val="001633B8"/>
    <w:rsid w:val="00165494"/>
    <w:rsid w:val="00175129"/>
    <w:rsid w:val="001878DD"/>
    <w:rsid w:val="00191B8C"/>
    <w:rsid w:val="0019746E"/>
    <w:rsid w:val="001A2F20"/>
    <w:rsid w:val="001A3062"/>
    <w:rsid w:val="001A5240"/>
    <w:rsid w:val="001A5835"/>
    <w:rsid w:val="001C4117"/>
    <w:rsid w:val="001C5453"/>
    <w:rsid w:val="001C769B"/>
    <w:rsid w:val="001D09DA"/>
    <w:rsid w:val="001D1EA6"/>
    <w:rsid w:val="001D33B3"/>
    <w:rsid w:val="001E23E9"/>
    <w:rsid w:val="001F2736"/>
    <w:rsid w:val="001F4B20"/>
    <w:rsid w:val="001F54E0"/>
    <w:rsid w:val="001F7C43"/>
    <w:rsid w:val="00201AA0"/>
    <w:rsid w:val="00202D28"/>
    <w:rsid w:val="0020761F"/>
    <w:rsid w:val="00216E22"/>
    <w:rsid w:val="0022113C"/>
    <w:rsid w:val="002231C0"/>
    <w:rsid w:val="002346B8"/>
    <w:rsid w:val="002346F6"/>
    <w:rsid w:val="002434D8"/>
    <w:rsid w:val="002467CE"/>
    <w:rsid w:val="0024784A"/>
    <w:rsid w:val="00252DA4"/>
    <w:rsid w:val="0027309F"/>
    <w:rsid w:val="002836E3"/>
    <w:rsid w:val="0028471D"/>
    <w:rsid w:val="002A038A"/>
    <w:rsid w:val="002A13E8"/>
    <w:rsid w:val="002A4F64"/>
    <w:rsid w:val="002A64E3"/>
    <w:rsid w:val="002B34A1"/>
    <w:rsid w:val="002C0287"/>
    <w:rsid w:val="002D0D13"/>
    <w:rsid w:val="002D3406"/>
    <w:rsid w:val="002E43DC"/>
    <w:rsid w:val="002F1CAA"/>
    <w:rsid w:val="002F49D6"/>
    <w:rsid w:val="002F7130"/>
    <w:rsid w:val="00302826"/>
    <w:rsid w:val="00303D99"/>
    <w:rsid w:val="00305AD4"/>
    <w:rsid w:val="00307CF9"/>
    <w:rsid w:val="00312690"/>
    <w:rsid w:val="00321572"/>
    <w:rsid w:val="00324B78"/>
    <w:rsid w:val="003251AC"/>
    <w:rsid w:val="0032765D"/>
    <w:rsid w:val="00327EAC"/>
    <w:rsid w:val="00342F40"/>
    <w:rsid w:val="00344C8A"/>
    <w:rsid w:val="00344F26"/>
    <w:rsid w:val="00345D46"/>
    <w:rsid w:val="00354BDC"/>
    <w:rsid w:val="00360D38"/>
    <w:rsid w:val="00364D61"/>
    <w:rsid w:val="0037519B"/>
    <w:rsid w:val="003842E3"/>
    <w:rsid w:val="00385376"/>
    <w:rsid w:val="003906B3"/>
    <w:rsid w:val="003914EF"/>
    <w:rsid w:val="00391A84"/>
    <w:rsid w:val="00391FC1"/>
    <w:rsid w:val="00394CB8"/>
    <w:rsid w:val="003A57A8"/>
    <w:rsid w:val="003B37A4"/>
    <w:rsid w:val="003B44CC"/>
    <w:rsid w:val="003B5C24"/>
    <w:rsid w:val="003C61F1"/>
    <w:rsid w:val="003C7842"/>
    <w:rsid w:val="003E23CC"/>
    <w:rsid w:val="003E2503"/>
    <w:rsid w:val="003F29B5"/>
    <w:rsid w:val="00423EE6"/>
    <w:rsid w:val="00425FD2"/>
    <w:rsid w:val="00426264"/>
    <w:rsid w:val="00432001"/>
    <w:rsid w:val="00440469"/>
    <w:rsid w:val="00440DE3"/>
    <w:rsid w:val="00444F12"/>
    <w:rsid w:val="00446A3B"/>
    <w:rsid w:val="004501CD"/>
    <w:rsid w:val="004515DF"/>
    <w:rsid w:val="004527EB"/>
    <w:rsid w:val="00456EEE"/>
    <w:rsid w:val="0045711E"/>
    <w:rsid w:val="00461749"/>
    <w:rsid w:val="00461AE3"/>
    <w:rsid w:val="00465BC3"/>
    <w:rsid w:val="004734FD"/>
    <w:rsid w:val="00476F6C"/>
    <w:rsid w:val="00480786"/>
    <w:rsid w:val="00480E3E"/>
    <w:rsid w:val="00490CBD"/>
    <w:rsid w:val="00492384"/>
    <w:rsid w:val="004952D1"/>
    <w:rsid w:val="00496D55"/>
    <w:rsid w:val="004A01F5"/>
    <w:rsid w:val="004A4B7A"/>
    <w:rsid w:val="004A6123"/>
    <w:rsid w:val="004A61D2"/>
    <w:rsid w:val="004A76C9"/>
    <w:rsid w:val="004B218B"/>
    <w:rsid w:val="004C17BE"/>
    <w:rsid w:val="004C302A"/>
    <w:rsid w:val="004C4A2B"/>
    <w:rsid w:val="004C7B27"/>
    <w:rsid w:val="004D2B2F"/>
    <w:rsid w:val="004E3920"/>
    <w:rsid w:val="004E4FE8"/>
    <w:rsid w:val="004E7029"/>
    <w:rsid w:val="004F04E0"/>
    <w:rsid w:val="0050207B"/>
    <w:rsid w:val="00502345"/>
    <w:rsid w:val="00502628"/>
    <w:rsid w:val="00517461"/>
    <w:rsid w:val="005210A9"/>
    <w:rsid w:val="00525FB8"/>
    <w:rsid w:val="0053093D"/>
    <w:rsid w:val="00536EDA"/>
    <w:rsid w:val="00551F6C"/>
    <w:rsid w:val="005606FA"/>
    <w:rsid w:val="00562EDF"/>
    <w:rsid w:val="00580396"/>
    <w:rsid w:val="005829DD"/>
    <w:rsid w:val="00586641"/>
    <w:rsid w:val="00592415"/>
    <w:rsid w:val="005925E3"/>
    <w:rsid w:val="0059359C"/>
    <w:rsid w:val="005A1975"/>
    <w:rsid w:val="005B0A2A"/>
    <w:rsid w:val="005B4A2B"/>
    <w:rsid w:val="005B6ACA"/>
    <w:rsid w:val="005B7070"/>
    <w:rsid w:val="005C309A"/>
    <w:rsid w:val="005C67B8"/>
    <w:rsid w:val="005C7058"/>
    <w:rsid w:val="005D03CE"/>
    <w:rsid w:val="005D1AC2"/>
    <w:rsid w:val="005D1B1A"/>
    <w:rsid w:val="005D4B01"/>
    <w:rsid w:val="005D4B58"/>
    <w:rsid w:val="005D5528"/>
    <w:rsid w:val="005D7748"/>
    <w:rsid w:val="005E00B9"/>
    <w:rsid w:val="005E4311"/>
    <w:rsid w:val="005F47E6"/>
    <w:rsid w:val="00600DAF"/>
    <w:rsid w:val="00610F0F"/>
    <w:rsid w:val="00612E8B"/>
    <w:rsid w:val="006206C5"/>
    <w:rsid w:val="006239F0"/>
    <w:rsid w:val="00634654"/>
    <w:rsid w:val="00634953"/>
    <w:rsid w:val="0064319F"/>
    <w:rsid w:val="00643B8C"/>
    <w:rsid w:val="00651E15"/>
    <w:rsid w:val="00655B90"/>
    <w:rsid w:val="00684294"/>
    <w:rsid w:val="006901A8"/>
    <w:rsid w:val="00691DD4"/>
    <w:rsid w:val="006A19DA"/>
    <w:rsid w:val="006A55AA"/>
    <w:rsid w:val="006A6739"/>
    <w:rsid w:val="006B1EAA"/>
    <w:rsid w:val="006C40C1"/>
    <w:rsid w:val="006C4A4D"/>
    <w:rsid w:val="006C5D83"/>
    <w:rsid w:val="006D24EF"/>
    <w:rsid w:val="006D36D8"/>
    <w:rsid w:val="006D5FA3"/>
    <w:rsid w:val="006D70CD"/>
    <w:rsid w:val="006E0D8D"/>
    <w:rsid w:val="006E3386"/>
    <w:rsid w:val="006F083E"/>
    <w:rsid w:val="006F0D44"/>
    <w:rsid w:val="006F64AD"/>
    <w:rsid w:val="007038FC"/>
    <w:rsid w:val="00705B06"/>
    <w:rsid w:val="007153E5"/>
    <w:rsid w:val="00716719"/>
    <w:rsid w:val="00716987"/>
    <w:rsid w:val="00730F0B"/>
    <w:rsid w:val="00733272"/>
    <w:rsid w:val="00736F92"/>
    <w:rsid w:val="00737E07"/>
    <w:rsid w:val="0074001C"/>
    <w:rsid w:val="007407F8"/>
    <w:rsid w:val="007469AD"/>
    <w:rsid w:val="00747F0D"/>
    <w:rsid w:val="007527CA"/>
    <w:rsid w:val="0075624B"/>
    <w:rsid w:val="00761381"/>
    <w:rsid w:val="007621C0"/>
    <w:rsid w:val="007644FA"/>
    <w:rsid w:val="007849EC"/>
    <w:rsid w:val="00784A4A"/>
    <w:rsid w:val="00785DBE"/>
    <w:rsid w:val="00786C83"/>
    <w:rsid w:val="00792D57"/>
    <w:rsid w:val="007B7B15"/>
    <w:rsid w:val="007C011D"/>
    <w:rsid w:val="007F372A"/>
    <w:rsid w:val="007F493A"/>
    <w:rsid w:val="007F5473"/>
    <w:rsid w:val="007F5C0C"/>
    <w:rsid w:val="00810EA0"/>
    <w:rsid w:val="0081104A"/>
    <w:rsid w:val="008118C8"/>
    <w:rsid w:val="00816C24"/>
    <w:rsid w:val="00817C79"/>
    <w:rsid w:val="008241E3"/>
    <w:rsid w:val="00825D87"/>
    <w:rsid w:val="00826882"/>
    <w:rsid w:val="00827A2B"/>
    <w:rsid w:val="00832D29"/>
    <w:rsid w:val="00835F91"/>
    <w:rsid w:val="00853562"/>
    <w:rsid w:val="00854735"/>
    <w:rsid w:val="00863788"/>
    <w:rsid w:val="00872519"/>
    <w:rsid w:val="00872C52"/>
    <w:rsid w:val="00874876"/>
    <w:rsid w:val="008812A4"/>
    <w:rsid w:val="008A50D7"/>
    <w:rsid w:val="008A54A3"/>
    <w:rsid w:val="008A7E5F"/>
    <w:rsid w:val="008C0E5D"/>
    <w:rsid w:val="008C7DE8"/>
    <w:rsid w:val="008D6659"/>
    <w:rsid w:val="008E0E45"/>
    <w:rsid w:val="008E4CDF"/>
    <w:rsid w:val="009102F6"/>
    <w:rsid w:val="00917399"/>
    <w:rsid w:val="00920A73"/>
    <w:rsid w:val="00923BEA"/>
    <w:rsid w:val="009252E7"/>
    <w:rsid w:val="00926EFC"/>
    <w:rsid w:val="0093630C"/>
    <w:rsid w:val="00941A6E"/>
    <w:rsid w:val="00942F3A"/>
    <w:rsid w:val="009444C9"/>
    <w:rsid w:val="009453CA"/>
    <w:rsid w:val="00946C10"/>
    <w:rsid w:val="00947E8C"/>
    <w:rsid w:val="0095004B"/>
    <w:rsid w:val="009773BD"/>
    <w:rsid w:val="0097797A"/>
    <w:rsid w:val="009817AA"/>
    <w:rsid w:val="009819B1"/>
    <w:rsid w:val="00982278"/>
    <w:rsid w:val="009835F8"/>
    <w:rsid w:val="00983BF8"/>
    <w:rsid w:val="00990415"/>
    <w:rsid w:val="009906AB"/>
    <w:rsid w:val="00993500"/>
    <w:rsid w:val="0099395B"/>
    <w:rsid w:val="009976E0"/>
    <w:rsid w:val="00997E00"/>
    <w:rsid w:val="009A30A3"/>
    <w:rsid w:val="009B1549"/>
    <w:rsid w:val="009B6BD9"/>
    <w:rsid w:val="009B74D5"/>
    <w:rsid w:val="009B7BF5"/>
    <w:rsid w:val="009C0A93"/>
    <w:rsid w:val="009C3942"/>
    <w:rsid w:val="009C7F0D"/>
    <w:rsid w:val="009D7CA3"/>
    <w:rsid w:val="009E3CAB"/>
    <w:rsid w:val="009F3DB9"/>
    <w:rsid w:val="009F639E"/>
    <w:rsid w:val="00A03337"/>
    <w:rsid w:val="00A047ED"/>
    <w:rsid w:val="00A10EDD"/>
    <w:rsid w:val="00A25819"/>
    <w:rsid w:val="00A5174D"/>
    <w:rsid w:val="00A57907"/>
    <w:rsid w:val="00A60A55"/>
    <w:rsid w:val="00A63C69"/>
    <w:rsid w:val="00A670C5"/>
    <w:rsid w:val="00A71ABD"/>
    <w:rsid w:val="00A724CD"/>
    <w:rsid w:val="00A768B1"/>
    <w:rsid w:val="00A76E1C"/>
    <w:rsid w:val="00A83C11"/>
    <w:rsid w:val="00A922BD"/>
    <w:rsid w:val="00AA4A10"/>
    <w:rsid w:val="00AB028B"/>
    <w:rsid w:val="00AB21A2"/>
    <w:rsid w:val="00AC3CC1"/>
    <w:rsid w:val="00AC6366"/>
    <w:rsid w:val="00AD64AA"/>
    <w:rsid w:val="00AD6F69"/>
    <w:rsid w:val="00AD76BB"/>
    <w:rsid w:val="00AE01AE"/>
    <w:rsid w:val="00AE2523"/>
    <w:rsid w:val="00AE283E"/>
    <w:rsid w:val="00AE5F2E"/>
    <w:rsid w:val="00B006C3"/>
    <w:rsid w:val="00B01CFF"/>
    <w:rsid w:val="00B0459D"/>
    <w:rsid w:val="00B137DF"/>
    <w:rsid w:val="00B141ED"/>
    <w:rsid w:val="00B23F47"/>
    <w:rsid w:val="00B25321"/>
    <w:rsid w:val="00B30944"/>
    <w:rsid w:val="00B50EC5"/>
    <w:rsid w:val="00B54803"/>
    <w:rsid w:val="00B61C43"/>
    <w:rsid w:val="00B81227"/>
    <w:rsid w:val="00B82697"/>
    <w:rsid w:val="00B82B4B"/>
    <w:rsid w:val="00B82F30"/>
    <w:rsid w:val="00B91C03"/>
    <w:rsid w:val="00B92F0A"/>
    <w:rsid w:val="00B93863"/>
    <w:rsid w:val="00B95DA6"/>
    <w:rsid w:val="00BA363A"/>
    <w:rsid w:val="00BA4831"/>
    <w:rsid w:val="00BA7086"/>
    <w:rsid w:val="00BB4F2D"/>
    <w:rsid w:val="00BD1BFE"/>
    <w:rsid w:val="00BD6B6B"/>
    <w:rsid w:val="00BD6E86"/>
    <w:rsid w:val="00BE2B62"/>
    <w:rsid w:val="00BF3AFB"/>
    <w:rsid w:val="00C0110C"/>
    <w:rsid w:val="00C11D3F"/>
    <w:rsid w:val="00C1384F"/>
    <w:rsid w:val="00C266D2"/>
    <w:rsid w:val="00C461C1"/>
    <w:rsid w:val="00C5427F"/>
    <w:rsid w:val="00C67DB9"/>
    <w:rsid w:val="00C70453"/>
    <w:rsid w:val="00C74D71"/>
    <w:rsid w:val="00C90B49"/>
    <w:rsid w:val="00CC2326"/>
    <w:rsid w:val="00CC40F0"/>
    <w:rsid w:val="00CD6672"/>
    <w:rsid w:val="00CE11F6"/>
    <w:rsid w:val="00CE57CC"/>
    <w:rsid w:val="00CF159C"/>
    <w:rsid w:val="00CF6440"/>
    <w:rsid w:val="00D13095"/>
    <w:rsid w:val="00D24751"/>
    <w:rsid w:val="00D305B6"/>
    <w:rsid w:val="00D30B93"/>
    <w:rsid w:val="00D429A1"/>
    <w:rsid w:val="00D456B9"/>
    <w:rsid w:val="00D47D62"/>
    <w:rsid w:val="00D52167"/>
    <w:rsid w:val="00D5647F"/>
    <w:rsid w:val="00D56E47"/>
    <w:rsid w:val="00D600AB"/>
    <w:rsid w:val="00D626BC"/>
    <w:rsid w:val="00D64D3C"/>
    <w:rsid w:val="00D656AB"/>
    <w:rsid w:val="00D679DD"/>
    <w:rsid w:val="00D7159E"/>
    <w:rsid w:val="00D73F9D"/>
    <w:rsid w:val="00DA206B"/>
    <w:rsid w:val="00DA695A"/>
    <w:rsid w:val="00DB30F4"/>
    <w:rsid w:val="00DB3397"/>
    <w:rsid w:val="00DD6B27"/>
    <w:rsid w:val="00E06394"/>
    <w:rsid w:val="00E25407"/>
    <w:rsid w:val="00E35A65"/>
    <w:rsid w:val="00E40FAA"/>
    <w:rsid w:val="00E40FC9"/>
    <w:rsid w:val="00E42057"/>
    <w:rsid w:val="00E42C59"/>
    <w:rsid w:val="00E46FD7"/>
    <w:rsid w:val="00E4792B"/>
    <w:rsid w:val="00E57B3D"/>
    <w:rsid w:val="00E60B7C"/>
    <w:rsid w:val="00E61129"/>
    <w:rsid w:val="00E62C1C"/>
    <w:rsid w:val="00E636E1"/>
    <w:rsid w:val="00E70CA3"/>
    <w:rsid w:val="00E7378A"/>
    <w:rsid w:val="00E73AED"/>
    <w:rsid w:val="00E7460C"/>
    <w:rsid w:val="00E75091"/>
    <w:rsid w:val="00E85341"/>
    <w:rsid w:val="00E95816"/>
    <w:rsid w:val="00EA3A1B"/>
    <w:rsid w:val="00EA5D80"/>
    <w:rsid w:val="00EB04D0"/>
    <w:rsid w:val="00EC3945"/>
    <w:rsid w:val="00EC7520"/>
    <w:rsid w:val="00ED2549"/>
    <w:rsid w:val="00ED2ABD"/>
    <w:rsid w:val="00ED2EE7"/>
    <w:rsid w:val="00ED322C"/>
    <w:rsid w:val="00ED3F01"/>
    <w:rsid w:val="00ED3FE8"/>
    <w:rsid w:val="00EE197E"/>
    <w:rsid w:val="00EE24FB"/>
    <w:rsid w:val="00EE51F4"/>
    <w:rsid w:val="00EE54E6"/>
    <w:rsid w:val="00EF7FDB"/>
    <w:rsid w:val="00F0085B"/>
    <w:rsid w:val="00F163A2"/>
    <w:rsid w:val="00F201AF"/>
    <w:rsid w:val="00F24D06"/>
    <w:rsid w:val="00F342F2"/>
    <w:rsid w:val="00F36192"/>
    <w:rsid w:val="00F53C30"/>
    <w:rsid w:val="00F653E4"/>
    <w:rsid w:val="00F671FA"/>
    <w:rsid w:val="00F727C1"/>
    <w:rsid w:val="00F74E5C"/>
    <w:rsid w:val="00F75F1D"/>
    <w:rsid w:val="00F814E9"/>
    <w:rsid w:val="00F875CF"/>
    <w:rsid w:val="00FA06E4"/>
    <w:rsid w:val="00FA0922"/>
    <w:rsid w:val="00FA5DF9"/>
    <w:rsid w:val="00FB0CE1"/>
    <w:rsid w:val="00FB2309"/>
    <w:rsid w:val="00FC1149"/>
    <w:rsid w:val="00FC31D0"/>
    <w:rsid w:val="00FC638D"/>
    <w:rsid w:val="00FE7B54"/>
    <w:rsid w:val="00FF3414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DF8FEB"/>
  <w15:docId w15:val="{6522D792-1793-4FF0-895A-5A8EB1D8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10" w:unhideWhenUsed="1" w:qFormat="1"/>
    <w:lsdException w:name="heading 9" w:semiHidden="1" w:uiPriority="11" w:unhideWhenUsed="1" w:qFormat="1"/>
    <w:lsdException w:name="index 1" w:locked="1" w:semiHidden="1" w:uiPriority="24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23" w:unhideWhenUsed="1" w:qFormat="1"/>
    <w:lsdException w:name="footer" w:locked="1" w:semiHidden="1" w:uiPriority="22" w:unhideWhenUsed="1" w:qFormat="1"/>
    <w:lsdException w:name="index heading" w:locked="1" w:semiHidden="1" w:unhideWhenUsed="1"/>
    <w:lsdException w:name="caption" w:locked="1" w:semiHidden="1" w:uiPriority="25" w:unhideWhenUsed="1"/>
    <w:lsdException w:name="table of figures" w:locked="1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1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7" w:qFormat="1"/>
    <w:lsdException w:name="Intense Emphasis" w:locked="1" w:uiPriority="18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0415"/>
  </w:style>
  <w:style w:type="paragraph" w:styleId="berschrift1">
    <w:name w:val="heading 1"/>
    <w:basedOn w:val="Standard"/>
    <w:next w:val="Standard"/>
    <w:link w:val="berschrift1Zchn"/>
    <w:uiPriority w:val="3"/>
    <w:qFormat/>
    <w:rsid w:val="000B30EE"/>
    <w:pPr>
      <w:keepNext/>
      <w:keepLines/>
      <w:numPr>
        <w:numId w:val="20"/>
      </w:numPr>
      <w:spacing w:before="2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0B30EE"/>
    <w:pPr>
      <w:keepNext/>
      <w:keepLines/>
      <w:numPr>
        <w:ilvl w:val="1"/>
        <w:numId w:val="20"/>
      </w:numPr>
      <w:spacing w:before="1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0B30EE"/>
    <w:pPr>
      <w:keepNext/>
      <w:keepLines/>
      <w:numPr>
        <w:ilvl w:val="2"/>
        <w:numId w:val="20"/>
      </w:numPr>
      <w:spacing w:before="1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0B30EE"/>
    <w:pPr>
      <w:keepNext/>
      <w:keepLines/>
      <w:numPr>
        <w:ilvl w:val="3"/>
        <w:numId w:val="20"/>
      </w:numPr>
      <w:spacing w:before="1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7"/>
    <w:qFormat/>
    <w:rsid w:val="000B30EE"/>
    <w:pPr>
      <w:keepNext/>
      <w:keepLines/>
      <w:numPr>
        <w:ilvl w:val="4"/>
        <w:numId w:val="20"/>
      </w:numPr>
      <w:spacing w:before="14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8"/>
    <w:semiHidden/>
    <w:qFormat/>
    <w:rsid w:val="000B30EE"/>
    <w:pPr>
      <w:keepNext/>
      <w:keepLines/>
      <w:numPr>
        <w:ilvl w:val="5"/>
        <w:numId w:val="20"/>
      </w:numPr>
      <w:spacing w:before="140"/>
      <w:outlineLvl w:val="5"/>
    </w:pPr>
    <w:rPr>
      <w:rFonts w:asciiTheme="majorHAnsi" w:eastAsiaTheme="majorEastAsia" w:hAnsiTheme="majorHAnsi" w:cstheme="majorBidi"/>
      <w:b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B30EE"/>
    <w:pPr>
      <w:keepNext/>
      <w:keepLines/>
      <w:numPr>
        <w:ilvl w:val="6"/>
        <w:numId w:val="20"/>
      </w:numPr>
      <w:spacing w:before="14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0"/>
    <w:semiHidden/>
    <w:qFormat/>
    <w:rsid w:val="000B30EE"/>
    <w:pPr>
      <w:keepNext/>
      <w:keepLines/>
      <w:numPr>
        <w:ilvl w:val="7"/>
        <w:numId w:val="20"/>
      </w:numPr>
      <w:spacing w:before="140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11"/>
    <w:semiHidden/>
    <w:qFormat/>
    <w:rsid w:val="000B30EE"/>
    <w:pPr>
      <w:keepNext/>
      <w:keepLines/>
      <w:numPr>
        <w:ilvl w:val="8"/>
        <w:numId w:val="20"/>
      </w:numPr>
      <w:spacing w:before="140"/>
      <w:outlineLvl w:val="8"/>
    </w:pPr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0B30EE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B30EE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0B30E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0B30EE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7"/>
    <w:rsid w:val="000B30E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8"/>
    <w:semiHidden/>
    <w:rsid w:val="000B30EE"/>
    <w:rPr>
      <w:rFonts w:asciiTheme="majorHAnsi" w:eastAsiaTheme="majorEastAsia" w:hAnsiTheme="majorHAnsi" w:cstheme="majorBidi"/>
      <w:b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30EE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0B30EE"/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1"/>
    <w:semiHidden/>
    <w:rsid w:val="000B30EE"/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paragraph" w:customStyle="1" w:styleId="BetreffTitel">
    <w:name w:val="Betreff_Titel"/>
    <w:basedOn w:val="Standard"/>
    <w:uiPriority w:val="3"/>
    <w:semiHidden/>
    <w:qFormat/>
    <w:locked/>
    <w:rsid w:val="00191B8C"/>
    <w:rPr>
      <w:b/>
    </w:rPr>
  </w:style>
  <w:style w:type="paragraph" w:customStyle="1" w:styleId="Aufzhlung">
    <w:name w:val="Aufzählung"/>
    <w:basedOn w:val="Standard"/>
    <w:uiPriority w:val="99"/>
    <w:semiHidden/>
    <w:qFormat/>
    <w:locked/>
    <w:rsid w:val="000B30EE"/>
    <w:pPr>
      <w:numPr>
        <w:numId w:val="8"/>
      </w:numPr>
      <w:contextualSpacing/>
    </w:pPr>
  </w:style>
  <w:style w:type="paragraph" w:customStyle="1" w:styleId="Nummerierung">
    <w:name w:val="Nummerierung"/>
    <w:basedOn w:val="Standard"/>
    <w:uiPriority w:val="1"/>
    <w:qFormat/>
    <w:locked/>
    <w:rsid w:val="000B30EE"/>
    <w:pPr>
      <w:numPr>
        <w:numId w:val="12"/>
      </w:numPr>
      <w:contextualSpacing/>
    </w:pPr>
  </w:style>
  <w:style w:type="paragraph" w:styleId="Titel">
    <w:name w:val="Title"/>
    <w:basedOn w:val="Standard"/>
    <w:next w:val="Standard"/>
    <w:link w:val="TitelZchn"/>
    <w:uiPriority w:val="14"/>
    <w:qFormat/>
    <w:rsid w:val="000B30EE"/>
    <w:pPr>
      <w:spacing w:before="140"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4"/>
    <w:rsid w:val="000B30EE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Kopfzeile">
    <w:name w:val="header"/>
    <w:basedOn w:val="Standard"/>
    <w:link w:val="KopfzeileZchn"/>
    <w:uiPriority w:val="23"/>
    <w:qFormat/>
    <w:locked/>
    <w:rsid w:val="000B30EE"/>
    <w:pPr>
      <w:tabs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3"/>
    <w:rsid w:val="000B30EE"/>
    <w:rPr>
      <w:sz w:val="18"/>
    </w:rPr>
  </w:style>
  <w:style w:type="paragraph" w:styleId="Fuzeile">
    <w:name w:val="footer"/>
    <w:basedOn w:val="Standard"/>
    <w:link w:val="FuzeileZchn"/>
    <w:uiPriority w:val="22"/>
    <w:qFormat/>
    <w:locked/>
    <w:rsid w:val="000B30EE"/>
    <w:pPr>
      <w:tabs>
        <w:tab w:val="right" w:pos="935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22"/>
    <w:rsid w:val="000B30EE"/>
    <w:rPr>
      <w:sz w:val="18"/>
    </w:rPr>
  </w:style>
  <w:style w:type="paragraph" w:styleId="Beschriftung">
    <w:name w:val="caption"/>
    <w:basedOn w:val="Standard"/>
    <w:next w:val="Standard"/>
    <w:uiPriority w:val="25"/>
    <w:semiHidden/>
    <w:locked/>
    <w:rsid w:val="000B30EE"/>
    <w:pPr>
      <w:spacing w:before="14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</w:pPr>
  </w:style>
  <w:style w:type="numbering" w:customStyle="1" w:styleId="ListeNummernAltL">
    <w:name w:val="Liste Nummern (Alt+L)"/>
    <w:uiPriority w:val="99"/>
    <w:locked/>
    <w:rsid w:val="00A25819"/>
    <w:pPr>
      <w:numPr>
        <w:numId w:val="1"/>
      </w:numPr>
    </w:pPr>
  </w:style>
  <w:style w:type="table" w:styleId="Tabellenraster">
    <w:name w:val="Table Grid"/>
    <w:basedOn w:val="NormaleTabelle"/>
    <w:uiPriority w:val="59"/>
    <w:locked/>
    <w:rsid w:val="000B30EE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locked/>
    <w:rsid w:val="000B30EE"/>
    <w:rPr>
      <w:rFonts w:asciiTheme="majorHAnsi" w:hAnsiTheme="majorHAnsi"/>
    </w:r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locked/>
    <w:rsid w:val="00A25819"/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locked/>
    <w:rsid w:val="00A25819"/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0B30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0EE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locked/>
    <w:rsid w:val="000B30EE"/>
    <w:pPr>
      <w:tabs>
        <w:tab w:val="left" w:pos="425"/>
        <w:tab w:val="right" w:leader="dot" w:pos="9356"/>
      </w:tabs>
      <w:spacing w:before="140"/>
    </w:pPr>
    <w:rPr>
      <w:rFonts w:cstheme="minorHAnsi"/>
      <w:b/>
      <w:bCs/>
      <w:iCs/>
      <w:szCs w:val="24"/>
    </w:rPr>
  </w:style>
  <w:style w:type="paragraph" w:styleId="Verzeichnis2">
    <w:name w:val="toc 2"/>
    <w:basedOn w:val="Standard"/>
    <w:next w:val="Standard"/>
    <w:uiPriority w:val="39"/>
    <w:locked/>
    <w:rsid w:val="000B30EE"/>
    <w:pPr>
      <w:tabs>
        <w:tab w:val="left" w:pos="624"/>
        <w:tab w:val="right" w:leader="dot" w:pos="9356"/>
      </w:tabs>
      <w:spacing w:before="60"/>
    </w:pPr>
    <w:rPr>
      <w:rFonts w:cstheme="minorHAnsi"/>
      <w:bCs/>
    </w:rPr>
  </w:style>
  <w:style w:type="paragraph" w:styleId="Verzeichnis3">
    <w:name w:val="toc 3"/>
    <w:basedOn w:val="Standard"/>
    <w:next w:val="Standard"/>
    <w:uiPriority w:val="39"/>
    <w:locked/>
    <w:rsid w:val="000B30EE"/>
    <w:pPr>
      <w:tabs>
        <w:tab w:val="left" w:pos="822"/>
        <w:tab w:val="right" w:leader="dot" w:pos="9356"/>
      </w:tabs>
      <w:spacing w:before="60"/>
    </w:pPr>
    <w:rPr>
      <w:rFonts w:cstheme="minorHAnsi"/>
      <w:szCs w:val="20"/>
    </w:rPr>
  </w:style>
  <w:style w:type="character" w:styleId="Hyperlink">
    <w:name w:val="Hyperlink"/>
    <w:basedOn w:val="Absatz-Standardschriftart"/>
    <w:uiPriority w:val="99"/>
    <w:locked/>
    <w:rsid w:val="000B30EE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24"/>
    <w:semiHidden/>
    <w:locked/>
    <w:rsid w:val="000B30EE"/>
    <w:pPr>
      <w:ind w:left="220" w:hanging="220"/>
    </w:pPr>
    <w:rPr>
      <w:rFonts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locked/>
    <w:rsid w:val="000B30EE"/>
    <w:pPr>
      <w:tabs>
        <w:tab w:val="left" w:pos="1021"/>
        <w:tab w:val="right" w:leader="dot" w:pos="9356"/>
      </w:tabs>
    </w:pPr>
    <w:rPr>
      <w:rFonts w:cstheme="minorHAnsi"/>
      <w:szCs w:val="20"/>
    </w:rPr>
  </w:style>
  <w:style w:type="paragraph" w:styleId="Verzeichnis5">
    <w:name w:val="toc 5"/>
    <w:basedOn w:val="Standard"/>
    <w:next w:val="Standard"/>
    <w:uiPriority w:val="39"/>
    <w:locked/>
    <w:rsid w:val="000B30EE"/>
    <w:pPr>
      <w:tabs>
        <w:tab w:val="left" w:pos="1219"/>
        <w:tab w:val="right" w:leader="dot" w:pos="9356"/>
      </w:tabs>
    </w:pPr>
    <w:rPr>
      <w:rFonts w:cstheme="minorHAnsi"/>
      <w:szCs w:val="20"/>
    </w:rPr>
  </w:style>
  <w:style w:type="paragraph" w:styleId="Abbildungsverzeichnis">
    <w:name w:val="table of figures"/>
    <w:basedOn w:val="Standard"/>
    <w:next w:val="Standard"/>
    <w:uiPriority w:val="99"/>
    <w:qFormat/>
    <w:locked/>
    <w:rsid w:val="000B30EE"/>
    <w:pPr>
      <w:tabs>
        <w:tab w:val="right" w:leader="dot" w:pos="9356"/>
      </w:tabs>
      <w:spacing w:before="60"/>
      <w:ind w:left="1021" w:right="284" w:hanging="1021"/>
    </w:pPr>
    <w:rPr>
      <w:rFonts w:cstheme="minorHAnsi"/>
      <w:iCs/>
      <w:sz w:val="18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locked/>
    <w:rsid w:val="000B30EE"/>
    <w:pPr>
      <w:ind w:left="440" w:hanging="22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semiHidden/>
    <w:locked/>
    <w:rsid w:val="000B30EE"/>
    <w:pPr>
      <w:ind w:left="880" w:hanging="22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locked/>
    <w:rsid w:val="000B30EE"/>
    <w:pPr>
      <w:ind w:left="660" w:hanging="22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locked/>
    <w:rsid w:val="000B30EE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locked/>
    <w:rsid w:val="000B30EE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locked/>
    <w:rsid w:val="000B30EE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locked/>
    <w:rsid w:val="000B30EE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locked/>
    <w:rsid w:val="000B30EE"/>
    <w:pPr>
      <w:ind w:left="1980" w:hanging="22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locked/>
    <w:rsid w:val="000B30EE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0B30EE"/>
    <w:pPr>
      <w:tabs>
        <w:tab w:val="left" w:pos="454"/>
      </w:tabs>
      <w:spacing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30EE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rsid w:val="000B30E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numbering" w:customStyle="1" w:styleId="ListegemischtAltG">
    <w:name w:val="Liste gemischt (Alt+G)"/>
    <w:uiPriority w:val="99"/>
    <w:locked/>
    <w:rsid w:val="00A25819"/>
    <w:pPr>
      <w:numPr>
        <w:numId w:val="2"/>
      </w:numPr>
    </w:pPr>
  </w:style>
  <w:style w:type="paragraph" w:customStyle="1" w:styleId="Projektblock">
    <w:name w:val="Projektblock"/>
    <w:basedOn w:val="Standard"/>
    <w:uiPriority w:val="11"/>
    <w:semiHidden/>
    <w:locked/>
    <w:rsid w:val="00747F0D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semiHidden/>
    <w:locked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locked/>
    <w:rsid w:val="00A25819"/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semiHidden/>
    <w:rsid w:val="00747F0D"/>
    <w:rPr>
      <w:b/>
    </w:rPr>
  </w:style>
  <w:style w:type="paragraph" w:customStyle="1" w:styleId="Titelgross18pt">
    <w:name w:val="Titel gross 18pt"/>
    <w:basedOn w:val="Titel"/>
    <w:uiPriority w:val="3"/>
    <w:semiHidden/>
    <w:qFormat/>
    <w:rsid w:val="00A25819"/>
    <w:pPr>
      <w:spacing w:line="400" w:lineRule="atLeast"/>
    </w:pPr>
    <w:rPr>
      <w:sz w:val="36"/>
    </w:rPr>
  </w:style>
  <w:style w:type="numbering" w:customStyle="1" w:styleId="ListeAufzhlungAltX">
    <w:name w:val="Liste Aufzählung (Alt+X)"/>
    <w:uiPriority w:val="99"/>
    <w:locked/>
    <w:rsid w:val="00A25819"/>
    <w:pPr>
      <w:numPr>
        <w:numId w:val="5"/>
      </w:numPr>
    </w:pPr>
  </w:style>
  <w:style w:type="paragraph" w:customStyle="1" w:styleId="KleinschriftfrTabelle9pt">
    <w:name w:val="Kleinschrift für Tabelle 9pt"/>
    <w:basedOn w:val="Standard"/>
    <w:uiPriority w:val="10"/>
    <w:semiHidden/>
    <w:qFormat/>
    <w:rsid w:val="00A25819"/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semiHidden/>
    <w:qFormat/>
    <w:rsid w:val="00A25819"/>
    <w:rPr>
      <w:b/>
    </w:rPr>
  </w:style>
  <w:style w:type="paragraph" w:customStyle="1" w:styleId="AufzhlungfrTabelle9pt">
    <w:name w:val="Aufzählung für Tabelle 9pt"/>
    <w:basedOn w:val="KleinschriftfrTabelle9pt"/>
    <w:uiPriority w:val="10"/>
    <w:semiHidden/>
    <w:qFormat/>
    <w:locked/>
    <w:rsid w:val="001633B8"/>
    <w:pPr>
      <w:numPr>
        <w:numId w:val="6"/>
      </w:numPr>
      <w:ind w:left="227" w:hanging="227"/>
    </w:pPr>
  </w:style>
  <w:style w:type="paragraph" w:customStyle="1" w:styleId="Kopfzeile2Seite8pt">
    <w:name w:val="Kopfzeile 2Seite 8pt"/>
    <w:basedOn w:val="Standard"/>
    <w:semiHidden/>
    <w:locked/>
    <w:rsid w:val="004A76C9"/>
    <w:pPr>
      <w:spacing w:line="200" w:lineRule="atLeast"/>
    </w:pPr>
    <w:rPr>
      <w:sz w:val="16"/>
    </w:rPr>
  </w:style>
  <w:style w:type="paragraph" w:styleId="Verzeichnis6">
    <w:name w:val="toc 6"/>
    <w:basedOn w:val="Standard"/>
    <w:next w:val="Standard"/>
    <w:uiPriority w:val="39"/>
    <w:unhideWhenUsed/>
    <w:rsid w:val="000B30EE"/>
    <w:pPr>
      <w:tabs>
        <w:tab w:val="left" w:pos="1418"/>
        <w:tab w:val="right" w:leader="dot" w:pos="9356"/>
      </w:tabs>
    </w:pPr>
    <w:rPr>
      <w:rFonts w:cstheme="minorHAnsi"/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B30EE"/>
    <w:pPr>
      <w:tabs>
        <w:tab w:val="left" w:pos="1616"/>
        <w:tab w:val="right" w:leader="dot" w:pos="9356"/>
      </w:tabs>
    </w:pPr>
    <w:rPr>
      <w:rFonts w:cstheme="minorHAnsi"/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B30EE"/>
    <w:pPr>
      <w:tabs>
        <w:tab w:val="left" w:pos="1814"/>
        <w:tab w:val="right" w:leader="dot" w:pos="9356"/>
      </w:tabs>
    </w:pPr>
    <w:rPr>
      <w:rFonts w:cstheme="minorHAnsi"/>
      <w:szCs w:val="20"/>
    </w:rPr>
  </w:style>
  <w:style w:type="paragraph" w:styleId="Verzeichnis9">
    <w:name w:val="toc 9"/>
    <w:basedOn w:val="Standard"/>
    <w:next w:val="Standard"/>
    <w:uiPriority w:val="39"/>
    <w:unhideWhenUsed/>
    <w:rsid w:val="000B30EE"/>
    <w:pPr>
      <w:tabs>
        <w:tab w:val="left" w:pos="2013"/>
        <w:tab w:val="right" w:leader="dot" w:pos="9356"/>
      </w:tabs>
    </w:pPr>
    <w:rPr>
      <w:rFonts w:cstheme="minorHAnsi"/>
      <w:szCs w:val="20"/>
    </w:rPr>
  </w:style>
  <w:style w:type="paragraph" w:styleId="Aufzhlungszeichen">
    <w:name w:val="List Bullet"/>
    <w:basedOn w:val="Standard"/>
    <w:uiPriority w:val="2"/>
    <w:qFormat/>
    <w:rsid w:val="000B30EE"/>
    <w:pPr>
      <w:numPr>
        <w:numId w:val="10"/>
      </w:numPr>
      <w:contextualSpacing/>
    </w:pPr>
  </w:style>
  <w:style w:type="table" w:customStyle="1" w:styleId="Gitternetztabelle7farbigAkzent11">
    <w:name w:val="Gitternetztabelle 7 farbig – Akzent 11"/>
    <w:basedOn w:val="NormaleTabelle"/>
    <w:uiPriority w:val="52"/>
    <w:rsid w:val="000B30EE"/>
    <w:rPr>
      <w:rFonts w:asciiTheme="majorHAnsi" w:hAnsiTheme="majorHAnsi"/>
      <w:color w:val="424242" w:themeColor="accent1" w:themeShade="BF"/>
    </w:rPr>
    <w:tblPr>
      <w:tblStyleRowBandSize w:val="1"/>
      <w:tblStyleColBandSize w:val="1"/>
      <w:tblBorders>
        <w:top w:val="single" w:sz="4" w:space="0" w:color="9B9B9B" w:themeColor="accent1" w:themeTint="99"/>
        <w:left w:val="single" w:sz="4" w:space="0" w:color="9B9B9B" w:themeColor="accent1" w:themeTint="99"/>
        <w:bottom w:val="single" w:sz="4" w:space="0" w:color="9B9B9B" w:themeColor="accent1" w:themeTint="99"/>
        <w:right w:val="single" w:sz="4" w:space="0" w:color="9B9B9B" w:themeColor="accent1" w:themeTint="99"/>
        <w:insideH w:val="single" w:sz="4" w:space="0" w:color="9B9B9B" w:themeColor="accent1" w:themeTint="99"/>
        <w:insideV w:val="single" w:sz="4" w:space="0" w:color="9B9B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1" w:themeFillTint="33"/>
      </w:tcPr>
    </w:tblStylePr>
    <w:tblStylePr w:type="band1Horz">
      <w:tblPr/>
      <w:tcPr>
        <w:shd w:val="clear" w:color="auto" w:fill="DDDDDD" w:themeFill="accent1" w:themeFillTint="33"/>
      </w:tcPr>
    </w:tblStylePr>
    <w:tblStylePr w:type="neCell">
      <w:tblPr/>
      <w:tcPr>
        <w:tcBorders>
          <w:bottom w:val="single" w:sz="4" w:space="0" w:color="9B9B9B" w:themeColor="accent1" w:themeTint="99"/>
        </w:tcBorders>
      </w:tcPr>
    </w:tblStylePr>
    <w:tblStylePr w:type="nwCell">
      <w:tblPr/>
      <w:tcPr>
        <w:tcBorders>
          <w:bottom w:val="single" w:sz="4" w:space="0" w:color="9B9B9B" w:themeColor="accent1" w:themeTint="99"/>
        </w:tcBorders>
      </w:tcPr>
    </w:tblStylePr>
    <w:tblStylePr w:type="seCell">
      <w:tblPr/>
      <w:tcPr>
        <w:tcBorders>
          <w:top w:val="single" w:sz="4" w:space="0" w:color="9B9B9B" w:themeColor="accent1" w:themeTint="99"/>
        </w:tcBorders>
      </w:tcPr>
    </w:tblStylePr>
    <w:tblStylePr w:type="swCell">
      <w:tblPr/>
      <w:tcPr>
        <w:tcBorders>
          <w:top w:val="single" w:sz="4" w:space="0" w:color="9B9B9B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0B30EE"/>
    <w:rPr>
      <w:rFonts w:asciiTheme="majorHAnsi" w:hAnsiTheme="majorHAnsi"/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0B30EE"/>
    <w:rPr>
      <w:rFonts w:asciiTheme="majorHAnsi" w:hAnsiTheme="majorHAnsi"/>
      <w:color w:val="376088" w:themeColor="accent3" w:themeShade="BF"/>
    </w:rPr>
    <w:tblPr>
      <w:tblStyleRowBandSize w:val="1"/>
      <w:tblStyleColBandSize w:val="1"/>
      <w:tblBorders>
        <w:top w:val="single" w:sz="4" w:space="0" w:color="92B3D3" w:themeColor="accent3" w:themeTint="99"/>
        <w:left w:val="single" w:sz="4" w:space="0" w:color="92B3D3" w:themeColor="accent3" w:themeTint="99"/>
        <w:bottom w:val="single" w:sz="4" w:space="0" w:color="92B3D3" w:themeColor="accent3" w:themeTint="99"/>
        <w:right w:val="single" w:sz="4" w:space="0" w:color="92B3D3" w:themeColor="accent3" w:themeTint="99"/>
        <w:insideH w:val="single" w:sz="4" w:space="0" w:color="92B3D3" w:themeColor="accent3" w:themeTint="99"/>
        <w:insideV w:val="single" w:sz="4" w:space="0" w:color="92B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5F0" w:themeFill="accent3" w:themeFillTint="33"/>
      </w:tcPr>
    </w:tblStylePr>
    <w:tblStylePr w:type="band1Horz">
      <w:tblPr/>
      <w:tcPr>
        <w:shd w:val="clear" w:color="auto" w:fill="DAE5F0" w:themeFill="accent3" w:themeFillTint="33"/>
      </w:tcPr>
    </w:tblStylePr>
    <w:tblStylePr w:type="neCell">
      <w:tblPr/>
      <w:tcPr>
        <w:tcBorders>
          <w:bottom w:val="single" w:sz="4" w:space="0" w:color="92B3D3" w:themeColor="accent3" w:themeTint="99"/>
        </w:tcBorders>
      </w:tcPr>
    </w:tblStylePr>
    <w:tblStylePr w:type="nwCell">
      <w:tblPr/>
      <w:tcPr>
        <w:tcBorders>
          <w:bottom w:val="single" w:sz="4" w:space="0" w:color="92B3D3" w:themeColor="accent3" w:themeTint="99"/>
        </w:tcBorders>
      </w:tcPr>
    </w:tblStylePr>
    <w:tblStylePr w:type="seCell">
      <w:tblPr/>
      <w:tcPr>
        <w:tcBorders>
          <w:top w:val="single" w:sz="4" w:space="0" w:color="92B3D3" w:themeColor="accent3" w:themeTint="99"/>
        </w:tcBorders>
      </w:tcPr>
    </w:tblStylePr>
    <w:tblStylePr w:type="swCell">
      <w:tblPr/>
      <w:tcPr>
        <w:tcBorders>
          <w:top w:val="single" w:sz="4" w:space="0" w:color="92B3D3" w:themeColor="accent3" w:themeTint="99"/>
        </w:tcBorders>
      </w:tcPr>
    </w:tblStylePr>
  </w:style>
  <w:style w:type="character" w:styleId="Hervorhebung">
    <w:name w:val="Emphasis"/>
    <w:basedOn w:val="Absatz-Standardschriftart"/>
    <w:uiPriority w:val="16"/>
    <w:qFormat/>
    <w:locked/>
    <w:rsid w:val="000B30EE"/>
    <w:rPr>
      <w:rFonts w:asciiTheme="minorHAnsi" w:hAnsiTheme="minorHAnsi"/>
      <w:b/>
      <w:i w:val="0"/>
      <w:iCs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B30EE"/>
    <w:pPr>
      <w:numPr>
        <w:numId w:val="0"/>
      </w:numPr>
      <w:spacing w:before="480"/>
      <w:outlineLvl w:val="9"/>
    </w:pPr>
    <w:rPr>
      <w:color w:val="424242" w:themeColor="accent1" w:themeShade="BF"/>
      <w:sz w:val="28"/>
      <w:lang w:eastAsia="de-CH"/>
    </w:rPr>
  </w:style>
  <w:style w:type="character" w:styleId="IntensiveHervorhebung">
    <w:name w:val="Intense Emphasis"/>
    <w:basedOn w:val="Absatz-Standardschriftart"/>
    <w:uiPriority w:val="18"/>
    <w:qFormat/>
    <w:locked/>
    <w:rsid w:val="000B30EE"/>
    <w:rPr>
      <w:rFonts w:asciiTheme="minorHAnsi" w:hAnsiTheme="minorHAnsi"/>
      <w:b/>
      <w:bCs/>
      <w:i/>
      <w:iCs/>
      <w:color w:val="auto"/>
      <w:sz w:val="22"/>
    </w:rPr>
  </w:style>
  <w:style w:type="character" w:styleId="SchwacheHervorhebung">
    <w:name w:val="Subtle Emphasis"/>
    <w:basedOn w:val="Absatz-Standardschriftart"/>
    <w:uiPriority w:val="17"/>
    <w:qFormat/>
    <w:locked/>
    <w:rsid w:val="000B30EE"/>
    <w:rPr>
      <w:rFonts w:asciiTheme="minorHAnsi" w:hAnsiTheme="minorHAnsi"/>
      <w:i/>
      <w:iCs/>
      <w:color w:val="auto"/>
      <w:sz w:val="22"/>
    </w:rPr>
  </w:style>
  <w:style w:type="paragraph" w:styleId="Untertitel">
    <w:name w:val="Subtitle"/>
    <w:basedOn w:val="Standard"/>
    <w:next w:val="Standard"/>
    <w:link w:val="UntertitelZchn"/>
    <w:uiPriority w:val="15"/>
    <w:qFormat/>
    <w:rsid w:val="000B30EE"/>
    <w:pPr>
      <w:numPr>
        <w:ilvl w:val="1"/>
      </w:numPr>
      <w:spacing w:before="140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0B30EE"/>
    <w:rPr>
      <w:rFonts w:asciiTheme="majorHAnsi" w:eastAsiaTheme="majorEastAsia" w:hAnsiTheme="majorHAnsi" w:cstheme="majorBidi"/>
      <w:iCs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l\Templates\10_01004%20DE%20VO%20meldungveranstaltu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C306CCBA844A5E8E73C2FC0F4A9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A4EE2-8A37-49FF-A4E7-E98389F46DED}"/>
      </w:docPartPr>
      <w:docPartBody>
        <w:p w:rsidR="00CB1FB1" w:rsidRDefault="00D11C56">
          <w:pPr>
            <w:pStyle w:val="84C306CCBA844A5E8E73C2FC0F4A9681"/>
          </w:pPr>
          <w:r w:rsidRPr="00920A73">
            <w:rPr>
              <w:rStyle w:val="Platzhaltertext"/>
              <w:vanish/>
            </w:rPr>
            <w:t>Dokumentbezeichnung</w:t>
          </w:r>
        </w:p>
      </w:docPartBody>
    </w:docPart>
    <w:docPart>
      <w:docPartPr>
        <w:name w:val="7236C80C0FCB461191377DD9711A3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5A011-5FE4-4018-A4A6-02BD2EE2B977}"/>
      </w:docPartPr>
      <w:docPartBody>
        <w:p w:rsidR="00CB1FB1" w:rsidRDefault="00D11C56">
          <w:pPr>
            <w:pStyle w:val="7236C80C0FCB461191377DD9711A3BB9"/>
          </w:pPr>
          <w:r w:rsidRPr="004E751B">
            <w:rPr>
              <w:rStyle w:val="Platzhaltertext"/>
              <w:vanish/>
            </w:rPr>
            <w:t>Empfänger</w:t>
          </w:r>
        </w:p>
      </w:docPartBody>
    </w:docPart>
    <w:docPart>
      <w:docPartPr>
        <w:name w:val="316858999EBE416D89FDCB23B0064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82CE0-557D-46E7-9C36-22B167D766BE}"/>
      </w:docPartPr>
      <w:docPartBody>
        <w:p w:rsidR="00CB1FB1" w:rsidRDefault="00D11C56">
          <w:pPr>
            <w:pStyle w:val="316858999EBE416D89FDCB23B0064DD5"/>
          </w:pPr>
          <w:r w:rsidRPr="00444F12">
            <w:rPr>
              <w:rStyle w:val="Platzhaltertext"/>
              <w:vanish/>
            </w:rPr>
            <w:t>Datum</w:t>
          </w:r>
        </w:p>
      </w:docPartBody>
    </w:docPart>
    <w:docPart>
      <w:docPartPr>
        <w:name w:val="00F26683C7854B618F5B3FBD0A932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461E6-B253-4762-9F9D-CAD0B2941019}"/>
      </w:docPartPr>
      <w:docPartBody>
        <w:p w:rsidR="00CB1FB1" w:rsidRDefault="00D11C56" w:rsidP="00D11C56">
          <w:pPr>
            <w:pStyle w:val="00F26683C7854B618F5B3FBD0A932619"/>
          </w:pPr>
          <w:r w:rsidRPr="00920A73">
            <w:rPr>
              <w:rFonts w:ascii="Arial" w:hAnsi="Arial"/>
              <w:vanish/>
              <w:color w:val="808080"/>
            </w:rPr>
            <w:t>Veranstaltung</w:t>
          </w:r>
        </w:p>
      </w:docPartBody>
    </w:docPart>
    <w:docPart>
      <w:docPartPr>
        <w:name w:val="8E37676461AA4174BB017791BBA9D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2AD1A-91CD-49D9-B18B-8FDF00A559C9}"/>
      </w:docPartPr>
      <w:docPartBody>
        <w:p w:rsidR="00CB1FB1" w:rsidRDefault="00D11C56" w:rsidP="00D11C56">
          <w:pPr>
            <w:pStyle w:val="8E37676461AA4174BB017791BBA9D115"/>
          </w:pPr>
          <w:r w:rsidRPr="00920A73">
            <w:rPr>
              <w:rFonts w:ascii="Arial" w:hAnsi="Arial"/>
              <w:vanish/>
              <w:color w:val="808080"/>
              <w:szCs w:val="24"/>
            </w:rPr>
            <w:t>Datum/Zeit der Veranstaltung</w:t>
          </w:r>
        </w:p>
      </w:docPartBody>
    </w:docPart>
    <w:docPart>
      <w:docPartPr>
        <w:name w:val="FCC76E17E31E466387C98FB5C1270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22D8C-8E73-491F-BF03-1CE969EB07BF}"/>
      </w:docPartPr>
      <w:docPartBody>
        <w:p w:rsidR="00CB1FB1" w:rsidRDefault="00D11C56" w:rsidP="00D11C56">
          <w:pPr>
            <w:pStyle w:val="FCC76E17E31E466387C98FB5C127019A"/>
          </w:pPr>
          <w:r w:rsidRPr="00920A73">
            <w:rPr>
              <w:rFonts w:ascii="Arial" w:hAnsi="Arial"/>
              <w:vanish/>
              <w:color w:val="808080"/>
            </w:rPr>
            <w:t>Organisator</w:t>
          </w:r>
        </w:p>
      </w:docPartBody>
    </w:docPart>
    <w:docPart>
      <w:docPartPr>
        <w:name w:val="26DFB8E3B85C405FB096B84FAD365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20630-E53B-402B-B03B-5BB0C6DB164A}"/>
      </w:docPartPr>
      <w:docPartBody>
        <w:p w:rsidR="00CB1FB1" w:rsidRDefault="00D11C56" w:rsidP="00D11C56">
          <w:pPr>
            <w:pStyle w:val="26DFB8E3B85C405FB096B84FAD36514B"/>
          </w:pPr>
          <w:r w:rsidRPr="00920A73">
            <w:rPr>
              <w:rFonts w:ascii="Arial" w:hAnsi="Arial"/>
              <w:vanish/>
              <w:color w:val="808080"/>
            </w:rPr>
            <w:t>Verantwortliche/r Verkehr</w:t>
          </w:r>
        </w:p>
      </w:docPartBody>
    </w:docPart>
    <w:docPart>
      <w:docPartPr>
        <w:name w:val="B68EFB5C94614A7E8F7CCA1ADB33F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2C290-0205-4BC0-81DB-641CC5F7F069}"/>
      </w:docPartPr>
      <w:docPartBody>
        <w:p w:rsidR="00CB1FB1" w:rsidRDefault="00D11C56" w:rsidP="00D11C56">
          <w:pPr>
            <w:pStyle w:val="B68EFB5C94614A7E8F7CCA1ADB33FBFB"/>
          </w:pPr>
          <w:r w:rsidRPr="00920A73">
            <w:rPr>
              <w:rFonts w:ascii="Arial" w:hAnsi="Arial"/>
              <w:vanish/>
              <w:color w:val="808080"/>
            </w:rPr>
            <w:t>Adresse</w:t>
          </w:r>
        </w:p>
      </w:docPartBody>
    </w:docPart>
    <w:docPart>
      <w:docPartPr>
        <w:name w:val="1052436BA7CA486399B002952D8C5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9F535-5929-495E-92AE-F120788774DE}"/>
      </w:docPartPr>
      <w:docPartBody>
        <w:p w:rsidR="00CB1FB1" w:rsidRDefault="00D11C56" w:rsidP="00D11C56">
          <w:pPr>
            <w:pStyle w:val="1052436BA7CA486399B002952D8C5559"/>
          </w:pPr>
          <w:r w:rsidRPr="00920A73">
            <w:rPr>
              <w:rFonts w:ascii="Arial" w:hAnsi="Arial"/>
              <w:vanish/>
              <w:color w:val="808080"/>
            </w:rPr>
            <w:t>Tel. Privat</w:t>
          </w:r>
        </w:p>
      </w:docPartBody>
    </w:docPart>
    <w:docPart>
      <w:docPartPr>
        <w:name w:val="44ACCF8B03B1471090BADFF5A7957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7B393-FF1C-4D16-8F00-A02D0EC56373}"/>
      </w:docPartPr>
      <w:docPartBody>
        <w:p w:rsidR="00CB1FB1" w:rsidRDefault="00D11C56" w:rsidP="00D11C56">
          <w:pPr>
            <w:pStyle w:val="44ACCF8B03B1471090BADFF5A7957B0B"/>
          </w:pPr>
          <w:r w:rsidRPr="00920A73">
            <w:rPr>
              <w:rFonts w:ascii="Arial" w:hAnsi="Arial"/>
              <w:vanish/>
              <w:color w:val="808080"/>
            </w:rPr>
            <w:t xml:space="preserve">Tel. </w:t>
          </w:r>
          <w:r>
            <w:rPr>
              <w:rFonts w:ascii="Arial" w:hAnsi="Arial"/>
              <w:vanish/>
              <w:color w:val="808080"/>
            </w:rPr>
            <w:t>Mobile</w:t>
          </w:r>
        </w:p>
      </w:docPartBody>
    </w:docPart>
    <w:docPart>
      <w:docPartPr>
        <w:name w:val="B7082BB29D124E0BB0225A63D3AFF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A3643-52B4-402D-8830-9DE490CF4191}"/>
      </w:docPartPr>
      <w:docPartBody>
        <w:p w:rsidR="00CB1FB1" w:rsidRDefault="00D11C56" w:rsidP="00D11C56">
          <w:pPr>
            <w:pStyle w:val="B7082BB29D124E0BB0225A63D3AFF4A4"/>
          </w:pPr>
          <w:r w:rsidRPr="00461AE3">
            <w:rPr>
              <w:rStyle w:val="Platzhaltertext"/>
              <w:vanish/>
            </w:rPr>
            <w:t>E-Mail</w:t>
          </w:r>
        </w:p>
      </w:docPartBody>
    </w:docPart>
    <w:docPart>
      <w:docPartPr>
        <w:name w:val="35510D2F5E784B6E9BE62BFB3E6BA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64690-8C1D-49F2-9282-01DF6600ABDC}"/>
      </w:docPartPr>
      <w:docPartBody>
        <w:p w:rsidR="00CB1FB1" w:rsidRDefault="00D11C56" w:rsidP="00D11C56">
          <w:pPr>
            <w:pStyle w:val="35510D2F5E784B6E9BE62BFB3E6BAE6E"/>
          </w:pPr>
          <w:r w:rsidRPr="00920A73">
            <w:rPr>
              <w:rFonts w:ascii="Arial" w:hAnsi="Arial"/>
              <w:vanish/>
              <w:color w:val="808080"/>
            </w:rPr>
            <w:t>Massnahmen</w:t>
          </w:r>
        </w:p>
      </w:docPartBody>
    </w:docPart>
    <w:docPart>
      <w:docPartPr>
        <w:name w:val="51D85AC3EAC5411CA7B40C9E4C912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3FC5E-C639-4AAB-A712-B29B78696614}"/>
      </w:docPartPr>
      <w:docPartBody>
        <w:p w:rsidR="00CB1FB1" w:rsidRDefault="00D11C56" w:rsidP="00D11C56">
          <w:pPr>
            <w:pStyle w:val="51D85AC3EAC5411CA7B40C9E4C9123F9"/>
          </w:pPr>
          <w:r w:rsidRPr="00920A73">
            <w:rPr>
              <w:rFonts w:ascii="Arial" w:hAnsi="Arial"/>
              <w:vanish/>
              <w:color w:val="808080"/>
            </w:rPr>
            <w:t>Unterstützung</w:t>
          </w:r>
        </w:p>
      </w:docPartBody>
    </w:docPart>
    <w:docPart>
      <w:docPartPr>
        <w:name w:val="137050034F27456F9BB2463E0A728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3BA42-F451-4E4D-9AD7-352C317B1BEC}"/>
      </w:docPartPr>
      <w:docPartBody>
        <w:p w:rsidR="00CB1FB1" w:rsidRDefault="00D11C56" w:rsidP="00D11C56">
          <w:pPr>
            <w:pStyle w:val="137050034F27456F9BB2463E0A7280B9"/>
          </w:pPr>
          <w:r w:rsidRPr="00920A73">
            <w:rPr>
              <w:rFonts w:ascii="Arial" w:hAnsi="Arial"/>
              <w:vanish/>
              <w:color w:val="808080"/>
            </w:rPr>
            <w:t>Ort, Datum</w:t>
          </w:r>
        </w:p>
      </w:docPartBody>
    </w:docPart>
    <w:docPart>
      <w:docPartPr>
        <w:name w:val="0A22F2D09D444DF885B890286AE43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827DD-45D1-4DC6-AF22-D1081460933C}"/>
      </w:docPartPr>
      <w:docPartBody>
        <w:p w:rsidR="00CB1FB1" w:rsidRDefault="00D11C56" w:rsidP="00D11C56">
          <w:pPr>
            <w:pStyle w:val="0A22F2D09D444DF885B890286AE43600"/>
          </w:pPr>
          <w:r w:rsidRPr="00920A73">
            <w:rPr>
              <w:rFonts w:ascii="Arial" w:hAnsi="Arial"/>
              <w:vanish/>
              <w:color w:val="808080"/>
            </w:rPr>
            <w:t>Ort, Datum</w:t>
          </w:r>
        </w:p>
      </w:docPartBody>
    </w:docPart>
    <w:docPart>
      <w:docPartPr>
        <w:name w:val="D74B500334134167B7EE7DF5C01CD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19D61-FE23-4A2D-92CC-A20EED723657}"/>
      </w:docPartPr>
      <w:docPartBody>
        <w:p w:rsidR="00CB1FB1" w:rsidRDefault="00D11C56" w:rsidP="00D11C56">
          <w:pPr>
            <w:pStyle w:val="D74B500334134167B7EE7DF5C01CD211"/>
          </w:pPr>
          <w:r w:rsidRPr="00920A73">
            <w:rPr>
              <w:rFonts w:ascii="Arial" w:hAnsi="Arial"/>
              <w:vanish/>
              <w:color w:val="808080"/>
            </w:rPr>
            <w:t>Ort, Datum</w:t>
          </w:r>
        </w:p>
      </w:docPartBody>
    </w:docPart>
    <w:docPart>
      <w:docPartPr>
        <w:name w:val="FD374560861043CDBDFEFFB0D829B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ACE38-FD43-4CCB-B903-216E2A5D6027}"/>
      </w:docPartPr>
      <w:docPartBody>
        <w:p w:rsidR="00CB1FB1" w:rsidRDefault="00D11C56" w:rsidP="00D11C56">
          <w:pPr>
            <w:pStyle w:val="FD374560861043CDBDFEFFB0D829B241"/>
          </w:pPr>
          <w:r w:rsidRPr="00920A73">
            <w:rPr>
              <w:rFonts w:ascii="Arial" w:hAnsi="Arial"/>
              <w:vanish/>
              <w:color w:val="808080"/>
            </w:rPr>
            <w:t>Bemerkungen</w:t>
          </w:r>
        </w:p>
      </w:docPartBody>
    </w:docPart>
    <w:docPart>
      <w:docPartPr>
        <w:name w:val="21E5DE693AE241569A25AB6646A85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2180D-0976-4324-BE68-4CBE1022F201}"/>
      </w:docPartPr>
      <w:docPartBody>
        <w:p w:rsidR="00CB1FB1" w:rsidRDefault="00D11C56" w:rsidP="00D11C56">
          <w:pPr>
            <w:pStyle w:val="21E5DE693AE241569A25AB6646A853E5"/>
          </w:pPr>
          <w:r w:rsidRPr="00920A73">
            <w:rPr>
              <w:rFonts w:ascii="Arial" w:hAnsi="Arial"/>
              <w:vanish/>
              <w:color w:val="808080"/>
            </w:rPr>
            <w:t>Verkehrsberater/in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56"/>
    <w:rsid w:val="00534FB9"/>
    <w:rsid w:val="00CB1FB1"/>
    <w:rsid w:val="00D1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1C56"/>
    <w:rPr>
      <w:color w:val="808080"/>
    </w:rPr>
  </w:style>
  <w:style w:type="paragraph" w:customStyle="1" w:styleId="84C306CCBA844A5E8E73C2FC0F4A9681">
    <w:name w:val="84C306CCBA844A5E8E73C2FC0F4A9681"/>
  </w:style>
  <w:style w:type="paragraph" w:customStyle="1" w:styleId="7236C80C0FCB461191377DD9711A3BB9">
    <w:name w:val="7236C80C0FCB461191377DD9711A3BB9"/>
  </w:style>
  <w:style w:type="paragraph" w:customStyle="1" w:styleId="ACF18B8B3DD3413DBBDC558BB1446F35">
    <w:name w:val="ACF18B8B3DD3413DBBDC558BB1446F35"/>
  </w:style>
  <w:style w:type="paragraph" w:customStyle="1" w:styleId="316858999EBE416D89FDCB23B0064DD5">
    <w:name w:val="316858999EBE416D89FDCB23B0064DD5"/>
  </w:style>
  <w:style w:type="paragraph" w:customStyle="1" w:styleId="00F26683C7854B618F5B3FBD0A932619">
    <w:name w:val="00F26683C7854B618F5B3FBD0A932619"/>
    <w:rsid w:val="00D11C56"/>
  </w:style>
  <w:style w:type="paragraph" w:customStyle="1" w:styleId="8E37676461AA4174BB017791BBA9D115">
    <w:name w:val="8E37676461AA4174BB017791BBA9D115"/>
    <w:rsid w:val="00D11C56"/>
  </w:style>
  <w:style w:type="paragraph" w:customStyle="1" w:styleId="FCC76E17E31E466387C98FB5C127019A">
    <w:name w:val="FCC76E17E31E466387C98FB5C127019A"/>
    <w:rsid w:val="00D11C56"/>
  </w:style>
  <w:style w:type="paragraph" w:customStyle="1" w:styleId="26DFB8E3B85C405FB096B84FAD36514B">
    <w:name w:val="26DFB8E3B85C405FB096B84FAD36514B"/>
    <w:rsid w:val="00D11C56"/>
  </w:style>
  <w:style w:type="paragraph" w:customStyle="1" w:styleId="B68EFB5C94614A7E8F7CCA1ADB33FBFB">
    <w:name w:val="B68EFB5C94614A7E8F7CCA1ADB33FBFB"/>
    <w:rsid w:val="00D11C56"/>
  </w:style>
  <w:style w:type="paragraph" w:customStyle="1" w:styleId="1052436BA7CA486399B002952D8C5559">
    <w:name w:val="1052436BA7CA486399B002952D8C5559"/>
    <w:rsid w:val="00D11C56"/>
  </w:style>
  <w:style w:type="paragraph" w:customStyle="1" w:styleId="44ACCF8B03B1471090BADFF5A7957B0B">
    <w:name w:val="44ACCF8B03B1471090BADFF5A7957B0B"/>
    <w:rsid w:val="00D11C56"/>
  </w:style>
  <w:style w:type="paragraph" w:customStyle="1" w:styleId="B7082BB29D124E0BB0225A63D3AFF4A4">
    <w:name w:val="B7082BB29D124E0BB0225A63D3AFF4A4"/>
    <w:rsid w:val="00D11C56"/>
  </w:style>
  <w:style w:type="paragraph" w:customStyle="1" w:styleId="35510D2F5E784B6E9BE62BFB3E6BAE6E">
    <w:name w:val="35510D2F5E784B6E9BE62BFB3E6BAE6E"/>
    <w:rsid w:val="00D11C56"/>
  </w:style>
  <w:style w:type="paragraph" w:customStyle="1" w:styleId="51D85AC3EAC5411CA7B40C9E4C9123F9">
    <w:name w:val="51D85AC3EAC5411CA7B40C9E4C9123F9"/>
    <w:rsid w:val="00D11C56"/>
  </w:style>
  <w:style w:type="paragraph" w:customStyle="1" w:styleId="137050034F27456F9BB2463E0A7280B9">
    <w:name w:val="137050034F27456F9BB2463E0A7280B9"/>
    <w:rsid w:val="00D11C56"/>
  </w:style>
  <w:style w:type="paragraph" w:customStyle="1" w:styleId="0A22F2D09D444DF885B890286AE43600">
    <w:name w:val="0A22F2D09D444DF885B890286AE43600"/>
    <w:rsid w:val="00D11C56"/>
  </w:style>
  <w:style w:type="paragraph" w:customStyle="1" w:styleId="D74B500334134167B7EE7DF5C01CD211">
    <w:name w:val="D74B500334134167B7EE7DF5C01CD211"/>
    <w:rsid w:val="00D11C56"/>
  </w:style>
  <w:style w:type="paragraph" w:customStyle="1" w:styleId="FD374560861043CDBDFEFFB0D829B241">
    <w:name w:val="FD374560861043CDBDFEFFB0D829B241"/>
    <w:rsid w:val="00D11C56"/>
  </w:style>
  <w:style w:type="paragraph" w:customStyle="1" w:styleId="21E5DE693AE241569A25AB6646A853E5">
    <w:name w:val="21E5DE693AE241569A25AB6646A853E5"/>
    <w:rsid w:val="00D11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bed42a-cf60-428b-9248-dc702de6a9bb">
      <Value>118</Value>
      <Value>82</Value>
      <Value>81</Value>
      <Value>30</Value>
    </TaxCatchAll>
    <Firma xmlns="5b1b9e2f-9b7a-4a7a-ae5c-9ab8726c5d74">KBE</Firma>
    <TS xmlns="5b1b9e2f-9b7a-4a7a-ae5c-9ab8726c5d74">support.statistik@police.be.ch</TS>
    <Verteilung xmlns="5b1b9e2f-9b7a-4a7a-ae5c-9ab8726c5d74">2018-08-23T22:00:00+00:00</Verteilung>
    <Dok_x002d_Spr xmlns="5b1b9e2f-9b7a-4a7a-ae5c-9ab8726c5d74">DE</Dok_x002d_Spr>
    <VF_x0020_Lin xmlns="5b1b9e2f-9b7a-4a7a-ae5c-9ab8726c5d74">nein</VF_x0020_Lin>
    <Gepr_x00fc_ft xmlns="5b1b9e2f-9b7a-4a7a-ae5c-9ab8726c5d74">-</Gepr_x00fc_ft>
    <k8a5e23a80cd4ef9b72d26c03eca811b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V-P</TermName>
          <TermId xmlns="http://schemas.microsoft.com/office/infopath/2007/PartnerControls">f41d02be-369b-4b1b-9a18-a9752deaf9b7</TermId>
        </TermInfo>
      </Terms>
    </k8a5e23a80cd4ef9b72d26c03eca811b>
    <Rialto xmlns="5b1b9e2f-9b7a-4a7a-ae5c-9ab8726c5d74">Ri nein</Rialto>
    <DokumentEigner xmlns="d2ac7202-a6d3-485b-893f-0e8e885fef19">
      <UserInfo>
        <DisplayName>Michael Fichter Iff, VU+P Prävention</DisplayName>
        <AccountId>1585</AccountId>
        <AccountType/>
      </UserInfo>
    </DokumentEigner>
    <Dok_x002d_E xmlns="5b1b9e2f-9b7a-4a7a-ae5c-9ab8726c5d74" xsi:nil="true"/>
    <VF_x0020_Zuo xmlns="5b1b9e2f-9b7a-4a7a-ae5c-9ab8726c5d74">nein</VF_x0020_Zuo>
    <m2d4de5d29864d0d8e3a95b70501b225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2779b223-707d-4f72-9951-70112138d740</TermId>
        </TermInfo>
      </Terms>
    </m2d4de5d29864d0d8e3a95b70501b225>
    <Nr_x002e_ xmlns="5b1b9e2f-9b7a-4a7a-ae5c-9ab8726c5d74">10_01004</Nr_x002e_>
    <aaaea0b6277e4b9b93d185c3d0c20f75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f65a9bba-7dcb-4e7d-9be4-a5ae0e53f82a</TermId>
        </TermInfo>
      </Terms>
    </aaaea0b6277e4b9b93d185c3d0c20f75>
    <Version_x0020__x0028_Inhalt_x0020_Rev_x002e_Nr_x0029_ xmlns="5b1b9e2f-9b7a-4a7a-ae5c-9ab8726c5d74">-</Version_x0020__x0028_Inhalt_x0020_Rev_x002e_Nr_x0029_>
    <C_x002f_a_x002f_T xmlns="5b1b9e2f-9b7a-4a7a-ae5c-9ab8726c5d74">C ja</C_x002f_a_x002f_T>
    <DokumentVersion xmlns="d2ac7202-a6d3-485b-893f-0e8e885fef19">A</DokumentVersion>
    <Proz_x002d_rel_x002e_ xmlns="5b1b9e2f-9b7a-4a7a-ae5c-9ab8726c5d74">VF nein</Proz_x002d_rel_x002e_>
    <k0addce3b257457c96a5a8881dfb3409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885fb38f-f5c4-4965-b9b9-f73205f6bbe1</TermId>
        </TermInfo>
      </Terms>
    </k0addce3b257457c96a5a8881dfb3409>
    <Intra xmlns="5b1b9e2f-9b7a-4a7a-ae5c-9ab8726c5d74">-</Intra>
    <Ribbon xmlns="5b1b9e2f-9b7a-4a7a-ae5c-9ab8726c5d74">ja</Ribbon>
    <p7f3bbf300464481becc757bd93af0f0 xmlns="91bed42a-cf60-428b-9248-dc702de6a9bb">
      <Terms xmlns="http://schemas.microsoft.com/office/infopath/2007/PartnerControls"/>
    </p7f3bbf300464481becc757bd93af0f0>
    <BD xmlns="5b1b9e2f-9b7a-4a7a-ae5c-9ab8726c5d74">S Orig.</BD>
    <InhaKu xmlns="5b1b9e2f-9b7a-4a7a-ae5c-9ab8726c5d74">VO</InhaKu>
    <Axioma xmlns="5b1b9e2f-9b7a-4a7a-ae5c-9ab8726c5d74">AX nein</Axiom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rlage" ma:contentTypeID="0x010100D21C63786AD41D4FB88E1D5EF46DA3F0040018B285D44CADF24ABB87C68DC05CD542" ma:contentTypeVersion="40" ma:contentTypeDescription="Ein neues Dokument erstellen." ma:contentTypeScope="" ma:versionID="0962431dedd4ce1a18a5d9644e534d08">
  <xsd:schema xmlns:xsd="http://www.w3.org/2001/XMLSchema" xmlns:xs="http://www.w3.org/2001/XMLSchema" xmlns:p="http://schemas.microsoft.com/office/2006/metadata/properties" xmlns:ns2="d2ac7202-a6d3-485b-893f-0e8e885fef19" xmlns:ns3="91bed42a-cf60-428b-9248-dc702de6a9bb" xmlns:ns4="5b1b9e2f-9b7a-4a7a-ae5c-9ab8726c5d74" targetNamespace="http://schemas.microsoft.com/office/2006/metadata/properties" ma:root="true" ma:fieldsID="a6df005c67f3c261a8b997089130a2a8" ns2:_="" ns3:_="" ns4:_="">
    <xsd:import namespace="d2ac7202-a6d3-485b-893f-0e8e885fef19"/>
    <xsd:import namespace="91bed42a-cf60-428b-9248-dc702de6a9bb"/>
    <xsd:import namespace="5b1b9e2f-9b7a-4a7a-ae5c-9ab8726c5d74"/>
    <xsd:element name="properties">
      <xsd:complexType>
        <xsd:sequence>
          <xsd:element name="documentManagement">
            <xsd:complexType>
              <xsd:all>
                <xsd:element ref="ns2:DokumentEigner" minOccurs="0"/>
                <xsd:element ref="ns3:m2d4de5d29864d0d8e3a95b70501b225" minOccurs="0"/>
                <xsd:element ref="ns3:TaxCatchAll" minOccurs="0"/>
                <xsd:element ref="ns3:TaxCatchAllLabel" minOccurs="0"/>
                <xsd:element ref="ns2:DokumentVersion" minOccurs="0"/>
                <xsd:element ref="ns3:k8a5e23a80cd4ef9b72d26c03eca811b" minOccurs="0"/>
                <xsd:element ref="ns3:k0addce3b257457c96a5a8881dfb3409" minOccurs="0"/>
                <xsd:element ref="ns3:p7f3bbf300464481becc757bd93af0f0" minOccurs="0"/>
                <xsd:element ref="ns3:aaaea0b6277e4b9b93d185c3d0c20f75" minOccurs="0"/>
                <xsd:element ref="ns4:Nr_x002e_" minOccurs="0"/>
                <xsd:element ref="ns4:Intra" minOccurs="0"/>
                <xsd:element ref="ns4:C_x002f_a_x002f_T" minOccurs="0"/>
                <xsd:element ref="ns4:BD" minOccurs="0"/>
                <xsd:element ref="ns4:VF_x0020_Lin" minOccurs="0"/>
                <xsd:element ref="ns4:VF_x0020_Zuo" minOccurs="0"/>
                <xsd:element ref="ns4:Dok_x002d_E" minOccurs="0"/>
                <xsd:element ref="ns4:Ribbon" minOccurs="0"/>
                <xsd:element ref="ns4:InhaKu" minOccurs="0"/>
                <xsd:element ref="ns4:Dok_x002d_Spr" minOccurs="0"/>
                <xsd:element ref="ns4:Gepr_x00fc_ft" minOccurs="0"/>
                <xsd:element ref="ns4:Proz_x002d_rel_x002e_" minOccurs="0"/>
                <xsd:element ref="ns4:Firma" minOccurs="0"/>
                <xsd:element ref="ns4:Rialto" minOccurs="0"/>
                <xsd:element ref="ns4:TS" minOccurs="0"/>
                <xsd:element ref="ns4:Version_x0020__x0028_Inhalt_x0020_Rev_x002e_Nr_x0029_" minOccurs="0"/>
                <xsd:element ref="ns4:Verteilung" minOccurs="0"/>
                <xsd:element ref="ns4:Axio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c7202-a6d3-485b-893f-0e8e885fef19" elementFormDefault="qualified">
    <xsd:import namespace="http://schemas.microsoft.com/office/2006/documentManagement/types"/>
    <xsd:import namespace="http://schemas.microsoft.com/office/infopath/2007/PartnerControls"/>
    <xsd:element name="DokumentEigner" ma:index="8" nillable="true" ma:displayName="Freigabe" ma:SharePointGroup="0" ma:internalName="DokumentEig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Version" ma:index="13" nillable="true" ma:displayName="VO-Ausgabe" ma:internalName="Dokument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ed42a-cf60-428b-9248-dc702de6a9bb" elementFormDefault="qualified">
    <xsd:import namespace="http://schemas.microsoft.com/office/2006/documentManagement/types"/>
    <xsd:import namespace="http://schemas.microsoft.com/office/infopath/2007/PartnerControls"/>
    <xsd:element name="m2d4de5d29864d0d8e3a95b70501b225" ma:index="9" nillable="true" ma:taxonomy="true" ma:internalName="m2d4de5d29864d0d8e3a95b70501b225" ma:taxonomyFieldName="SpracheProzess" ma:displayName="Sprache Anzeige" ma:default="" ma:fieldId="{62d4de5d-2986-4d0d-8e3a-95b70501b225}" ma:sspId="597c1827-2245-480a-8db7-087018594db6" ma:termSetId="db6eda64-040f-4fda-98e4-527aba2394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80819cb-c97a-4231-98c8-72e626aeb5b2}" ma:internalName="TaxCatchAll" ma:showField="CatchAllData" ma:web="91bed42a-cf60-428b-9248-dc702de6a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80819cb-c97a-4231-98c8-72e626aeb5b2}" ma:internalName="TaxCatchAllLabel" ma:readOnly="true" ma:showField="CatchAllDataLabel" ma:web="91bed42a-cf60-428b-9248-dc702de6a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a5e23a80cd4ef9b72d26c03eca811b" ma:index="14" nillable="true" ma:taxonomy="true" ma:internalName="k8a5e23a80cd4ef9b72d26c03eca811b" ma:taxonomyFieldName="OE" ma:displayName="Dok-Eigner" ma:default="" ma:fieldId="{48a5e23a-80cd-4ef9-b72d-26c03eca811b}" ma:sspId="597c1827-2245-480a-8db7-087018594db6" ma:termSetId="8188c4a1-4b50-4437-af17-ed1b877c53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addce3b257457c96a5a8881dfb3409" ma:index="16" nillable="true" ma:taxonomy="true" ma:internalName="k0addce3b257457c96a5a8881dfb3409" ma:taxonomyFieldName="ProzessArt" ma:displayName="Prozess-Art" ma:default="" ma:fieldId="{40addce3-b257-457c-96a5-a8881dfb3409}" ma:sspId="597c1827-2245-480a-8db7-087018594db6" ma:termSetId="bbd05071-1c11-45be-b877-bd4eb2550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f3bbf300464481becc757bd93af0f0" ma:index="18" nillable="true" ma:taxonomy="true" ma:internalName="p7f3bbf300464481becc757bd93af0f0" ma:taxonomyFieldName="Stichwort" ma:displayName="Stichwort" ma:default="" ma:fieldId="{97f3bbf3-0046-4481-becc-757bd93af0f0}" ma:taxonomyMulti="true" ma:sspId="597c1827-2245-480a-8db7-087018594db6" ma:termSetId="6d5c28b0-8d96-497f-a2c7-7f9dde57d9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aea0b6277e4b9b93d185c3d0c20f75" ma:index="20" nillable="true" ma:taxonomy="true" ma:internalName="aaaea0b6277e4b9b93d185c3d0c20f75" ma:taxonomyFieldName="SubProzess" ma:displayName="Sub-Prozess" ma:readOnly="false" ma:default="" ma:fieldId="{aaaea0b6-277e-4b9b-93d1-85c3d0c20f75}" ma:sspId="597c1827-2245-480a-8db7-087018594db6" ma:termSetId="7a8a5b1b-0166-4321-8cff-0709c8494d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b9e2f-9b7a-4a7a-ae5c-9ab8726c5d74" elementFormDefault="qualified">
    <xsd:import namespace="http://schemas.microsoft.com/office/2006/documentManagement/types"/>
    <xsd:import namespace="http://schemas.microsoft.com/office/infopath/2007/PartnerControls"/>
    <xsd:element name="Nr_x002e_" ma:index="23" nillable="true" ma:displayName="VO-Nr" ma:internalName="Nr_x002e_">
      <xsd:simpleType>
        <xsd:restriction base="dms:Text">
          <xsd:maxLength value="255"/>
        </xsd:restriction>
      </xsd:simpleType>
    </xsd:element>
    <xsd:element name="Intra" ma:index="24" nillable="true" ma:displayName="Intranet" ma:internalName="Intra">
      <xsd:simpleType>
        <xsd:restriction base="dms:Text">
          <xsd:maxLength value="255"/>
        </xsd:restriction>
      </xsd:simpleType>
    </xsd:element>
    <xsd:element name="C_x002f_a_x002f_T" ma:index="25" nillable="true" ma:displayName="CaT........" ma:internalName="C_x002f_a_x002f_T">
      <xsd:simpleType>
        <xsd:restriction base="dms:Text">
          <xsd:maxLength value="255"/>
        </xsd:restriction>
      </xsd:simpleType>
    </xsd:element>
    <xsd:element name="BD" ma:index="26" nillable="true" ma:displayName="Share   ." ma:internalName="BD">
      <xsd:simpleType>
        <xsd:restriction base="dms:Text">
          <xsd:maxLength value="255"/>
        </xsd:restriction>
      </xsd:simpleType>
    </xsd:element>
    <xsd:element name="VF_x0020_Lin" ma:index="27" nillable="true" ma:displayName="VF Link" ma:internalName="VF_x0020_Lin">
      <xsd:simpleType>
        <xsd:restriction base="dms:Text">
          <xsd:maxLength value="255"/>
        </xsd:restriction>
      </xsd:simpleType>
    </xsd:element>
    <xsd:element name="VF_x0020_Zuo" ma:index="28" nillable="true" ma:displayName="VF Zuord" ma:internalName="VF_x0020_Zuo">
      <xsd:simpleType>
        <xsd:restriction base="dms:Text">
          <xsd:maxLength value="255"/>
        </xsd:restriction>
      </xsd:simpleType>
    </xsd:element>
    <xsd:element name="Dok_x002d_E" ma:index="29" nillable="true" ma:displayName="Dok-Eig (todo)" ma:internalName="Dok_x002d_E">
      <xsd:simpleType>
        <xsd:restriction base="dms:Text">
          <xsd:maxLength value="255"/>
        </xsd:restriction>
      </xsd:simpleType>
    </xsd:element>
    <xsd:element name="Ribbon" ma:index="30" nillable="true" ma:displayName="Ribbon" ma:internalName="Ribbon" ma:readOnly="false">
      <xsd:simpleType>
        <xsd:restriction base="dms:Text">
          <xsd:maxLength value="255"/>
        </xsd:restriction>
      </xsd:simpleType>
    </xsd:element>
    <xsd:element name="InhaKu" ma:index="31" nillable="true" ma:displayName="Dok-Typ" ma:internalName="InhaKu">
      <xsd:simpleType>
        <xsd:restriction base="dms:Text">
          <xsd:maxLength value="255"/>
        </xsd:restriction>
      </xsd:simpleType>
    </xsd:element>
    <xsd:element name="Dok_x002d_Spr" ma:index="32" nillable="true" ma:displayName="Sprache" ma:internalName="Dok_x002d_Spr">
      <xsd:simpleType>
        <xsd:restriction base="dms:Text">
          <xsd:maxLength value="255"/>
        </xsd:restriction>
      </xsd:simpleType>
    </xsd:element>
    <xsd:element name="Gepr_x00fc_ft" ma:index="33" nillable="true" ma:displayName="Geprüft" ma:internalName="Gepr_x00fc_ft">
      <xsd:simpleType>
        <xsd:restriction base="dms:Text">
          <xsd:maxLength value="255"/>
        </xsd:restriction>
      </xsd:simpleType>
    </xsd:element>
    <xsd:element name="Proz_x002d_rel_x002e_" ma:index="34" nillable="true" ma:displayName="ViFlow ." ma:internalName="Proz_x002d_rel_x002e_">
      <xsd:simpleType>
        <xsd:restriction base="dms:Text">
          <xsd:maxLength value="255"/>
        </xsd:restriction>
      </xsd:simpleType>
    </xsd:element>
    <xsd:element name="Firma" ma:index="35" nillable="true" ma:displayName="Firma" ma:internalName="Firma">
      <xsd:simpleType>
        <xsd:restriction base="dms:Text">
          <xsd:maxLength value="255"/>
        </xsd:restriction>
      </xsd:simpleType>
    </xsd:element>
    <xsd:element name="Rialto" ma:index="36" nillable="true" ma:displayName="Rialto ." ma:internalName="Rialto">
      <xsd:simpleType>
        <xsd:restriction base="dms:Text">
          <xsd:maxLength value="255"/>
        </xsd:restriction>
      </xsd:simpleType>
    </xsd:element>
    <xsd:element name="TS" ma:index="37" nillable="true" ma:displayName="VO-Manager" ma:internalName="TS">
      <xsd:simpleType>
        <xsd:restriction base="dms:Text">
          <xsd:maxLength value="255"/>
        </xsd:restriction>
      </xsd:simpleType>
    </xsd:element>
    <xsd:element name="Version_x0020__x0028_Inhalt_x0020_Rev_x002e_Nr_x0029_" ma:index="38" nillable="true" ma:displayName="Dok-Version" ma:internalName="Version_x0020__x0028_Inhalt_x0020_Rev_x002e_Nr_x0029_">
      <xsd:simpleType>
        <xsd:restriction base="dms:Text">
          <xsd:maxLength value="255"/>
        </xsd:restriction>
      </xsd:simpleType>
    </xsd:element>
    <xsd:element name="Verteilung" ma:index="39" nillable="true" ma:displayName="Verteilung" ma:format="DateOnly" ma:internalName="Verteilung">
      <xsd:simpleType>
        <xsd:restriction base="dms:DateTime"/>
      </xsd:simpleType>
    </xsd:element>
    <xsd:element name="Axioma" ma:index="40" nillable="true" ma:displayName="Axioma  ." ma:internalName="Axio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22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4F4E-1C67-449B-823F-A1D265E2C6C0}">
  <ds:schemaRefs>
    <ds:schemaRef ds:uri="http://schemas.microsoft.com/office/2006/metadata/properties"/>
    <ds:schemaRef ds:uri="http://schemas.microsoft.com/office/infopath/2007/PartnerControls"/>
    <ds:schemaRef ds:uri="91bed42a-cf60-428b-9248-dc702de6a9bb"/>
    <ds:schemaRef ds:uri="5b1b9e2f-9b7a-4a7a-ae5c-9ab8726c5d74"/>
    <ds:schemaRef ds:uri="d2ac7202-a6d3-485b-893f-0e8e885fef19"/>
  </ds:schemaRefs>
</ds:datastoreItem>
</file>

<file path=customXml/itemProps2.xml><?xml version="1.0" encoding="utf-8"?>
<ds:datastoreItem xmlns:ds="http://schemas.openxmlformats.org/officeDocument/2006/customXml" ds:itemID="{E6335C52-EDBD-4301-80AC-2AE838E8E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c7202-a6d3-485b-893f-0e8e885fef19"/>
    <ds:schemaRef ds:uri="91bed42a-cf60-428b-9248-dc702de6a9bb"/>
    <ds:schemaRef ds:uri="5b1b9e2f-9b7a-4a7a-ae5c-9ab8726c5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DD9B3-17AF-4C3D-8CF2-3234F34AB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777EF-33FC-41D2-B445-FC98B9D2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10_01004 DE VO meldungveranstaltung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Veranstaltung</vt:lpstr>
    </vt:vector>
  </TitlesOfParts>
  <Company>Kanton Bern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Veranstaltung</dc:title>
  <dc:creator>Hanspeter Canal</dc:creator>
  <cp:keywords>VUP</cp:keywords>
  <dc:description>-</dc:description>
  <cp:lastModifiedBy>Hanspeter Canal, MEOA StatPol PolBezirk Schwarzenburg</cp:lastModifiedBy>
  <cp:revision>2</cp:revision>
  <cp:lastPrinted>2016-06-22T05:09:00Z</cp:lastPrinted>
  <dcterms:created xsi:type="dcterms:W3CDTF">2022-08-23T13:56:00Z</dcterms:created>
  <dcterms:modified xsi:type="dcterms:W3CDTF">2022-08-23T13:56:00Z</dcterms:modified>
  <cp:category>Dokumentenvorlagen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0x010100D21C63786AD41D4FB88E1D5EF46DA3F0040018B285D44CADF24ABB87C68DC05CD542</vt:lpwstr>
  </property>
  <property fmtid="{D5CDD505-2E9C-101B-9397-08002B2CF9AE}" pid="3" name="OE">
    <vt:lpwstr>118;#V-P|f41d02be-369b-4b1b-9a18-a9752deaf9b7</vt:lpwstr>
  </property>
  <property fmtid="{D5CDD505-2E9C-101B-9397-08002B2CF9AE}" pid="4" name="SubProzess">
    <vt:lpwstr>81;#-|f65a9bba-7dcb-4e7d-9be4-a5ae0e53f82a</vt:lpwstr>
  </property>
  <property fmtid="{D5CDD505-2E9C-101B-9397-08002B2CF9AE}" pid="5" name="ProzessArt">
    <vt:lpwstr>82;#-|885fb38f-f5c4-4965-b9b9-f73205f6bbe1</vt:lpwstr>
  </property>
  <property fmtid="{D5CDD505-2E9C-101B-9397-08002B2CF9AE}" pid="6" name="SpracheProzess">
    <vt:lpwstr>30;#Deutsch|2779b223-707d-4f72-9951-70112138d740</vt:lpwstr>
  </property>
  <property fmtid="{D5CDD505-2E9C-101B-9397-08002B2CF9AE}" pid="7" name="Stichwort">
    <vt:lpwstr/>
  </property>
</Properties>
</file>