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7E" w:rsidRPr="00B74ACD" w:rsidRDefault="00CB047E" w:rsidP="00871AC9">
      <w:pPr>
        <w:spacing w:after="160" w:line="257" w:lineRule="auto"/>
        <w:jc w:val="center"/>
        <w:rPr>
          <w:rFonts w:eastAsia="Calibri"/>
          <w:b/>
          <w:bCs w:val="0"/>
          <w:caps/>
          <w:sz w:val="44"/>
          <w:szCs w:val="44"/>
          <w:lang w:eastAsia="en-US"/>
        </w:rPr>
      </w:pPr>
      <w:r>
        <w:rPr>
          <w:rFonts w:eastAsia="Calibri"/>
          <w:b/>
          <w:bCs w:val="0"/>
          <w:caps/>
          <w:sz w:val="44"/>
          <w:szCs w:val="44"/>
          <w:lang w:eastAsia="en-US"/>
        </w:rPr>
        <w:t>Durchleitungsrecht</w:t>
      </w:r>
    </w:p>
    <w:p w:rsidR="00CB047E" w:rsidRPr="00871AC9" w:rsidRDefault="00CB047E" w:rsidP="00CB047E">
      <w:pPr>
        <w:spacing w:after="160" w:line="256" w:lineRule="auto"/>
        <w:rPr>
          <w:rFonts w:eastAsia="Calibri"/>
          <w:sz w:val="24"/>
          <w:lang w:eastAsia="en-US"/>
        </w:rPr>
      </w:pPr>
      <w:r w:rsidRPr="00871AC9">
        <w:rPr>
          <w:rFonts w:eastAsia="Calibri"/>
          <w:sz w:val="24"/>
          <w:lang w:eastAsia="en-US"/>
        </w:rPr>
        <w:t>Der/die unterzeichnete Grundeigentümer/in</w:t>
      </w:r>
      <w:r w:rsidR="00871AC9" w:rsidRPr="00871AC9">
        <w:rPr>
          <w:rFonts w:eastAsia="Calibri"/>
          <w:sz w:val="24"/>
          <w:lang w:eastAsia="en-US"/>
        </w:rPr>
        <w:t xml:space="preserve"> </w:t>
      </w:r>
      <w:sdt>
        <w:sdtPr>
          <w:rPr>
            <w:rFonts w:eastAsia="Calibri"/>
            <w:sz w:val="24"/>
            <w:lang w:eastAsia="en-US"/>
          </w:rPr>
          <w:id w:val="-1987301530"/>
          <w:placeholder>
            <w:docPart w:val="3DE55A9235854DE781338F4B6AF3787A"/>
          </w:placeholder>
          <w:showingPlcHdr/>
          <w:text/>
        </w:sdtPr>
        <w:sdtEndPr/>
        <w:sdtContent>
          <w:r w:rsidR="00871AC9" w:rsidRPr="00A37669">
            <w:rPr>
              <w:rFonts w:eastAsia="Calibri"/>
              <w:vanish/>
              <w:color w:val="767171" w:themeColor="background2" w:themeShade="80"/>
              <w:sz w:val="24"/>
              <w:lang w:eastAsia="en-US"/>
            </w:rPr>
            <w:t>Name</w:t>
          </w:r>
          <w:r w:rsidR="00465F9B" w:rsidRPr="00A37669">
            <w:rPr>
              <w:rFonts w:eastAsia="Calibri"/>
              <w:vanish/>
              <w:color w:val="767171" w:themeColor="background2" w:themeShade="80"/>
              <w:sz w:val="24"/>
              <w:lang w:eastAsia="en-US"/>
            </w:rPr>
            <w:t>, Vorname</w:t>
          </w:r>
          <w:r w:rsidR="00871AC9" w:rsidRPr="00A37669">
            <w:rPr>
              <w:rFonts w:eastAsia="Calibri"/>
              <w:vanish/>
              <w:color w:val="767171" w:themeColor="background2" w:themeShade="80"/>
              <w:sz w:val="24"/>
              <w:lang w:eastAsia="en-US"/>
            </w:rPr>
            <w:t xml:space="preserve"> Grundeigentümer/in</w:t>
          </w:r>
        </w:sdtContent>
      </w:sdt>
    </w:p>
    <w:p w:rsidR="00CB047E" w:rsidRPr="00B74ACD" w:rsidRDefault="00CB047E" w:rsidP="00CB047E">
      <w:pPr>
        <w:spacing w:after="160" w:line="256" w:lineRule="auto"/>
        <w:rPr>
          <w:rFonts w:eastAsia="Calibri"/>
          <w:sz w:val="24"/>
          <w:lang w:eastAsia="en-US"/>
        </w:rPr>
      </w:pPr>
    </w:p>
    <w:p w:rsidR="00CB047E" w:rsidRPr="00B74ACD" w:rsidRDefault="00CB047E" w:rsidP="00CB047E">
      <w:pPr>
        <w:spacing w:after="160" w:line="256" w:lineRule="auto"/>
        <w:rPr>
          <w:rFonts w:eastAsia="Calibri"/>
          <w:sz w:val="24"/>
          <w:lang w:eastAsia="en-US"/>
        </w:rPr>
      </w:pPr>
      <w:r w:rsidRPr="00B74ACD">
        <w:rPr>
          <w:rFonts w:eastAsia="Calibri"/>
          <w:sz w:val="24"/>
          <w:lang w:eastAsia="en-US"/>
        </w:rPr>
        <w:t xml:space="preserve">der Parzellen </w:t>
      </w:r>
      <w:proofErr w:type="spellStart"/>
      <w:r w:rsidRPr="00B74ACD">
        <w:rPr>
          <w:rFonts w:eastAsia="Calibri"/>
          <w:sz w:val="24"/>
          <w:lang w:eastAsia="en-US"/>
        </w:rPr>
        <w:t>Nr</w:t>
      </w:r>
      <w:proofErr w:type="spellEnd"/>
      <w:r w:rsidR="00871AC9">
        <w:rPr>
          <w:rFonts w:eastAsia="Calibri"/>
          <w:sz w:val="24"/>
          <w:lang w:eastAsia="en-US"/>
        </w:rPr>
        <w:t xml:space="preserve"> </w:t>
      </w:r>
      <w:sdt>
        <w:sdtPr>
          <w:rPr>
            <w:rFonts w:eastAsia="Calibri"/>
            <w:sz w:val="24"/>
            <w:lang w:eastAsia="en-US"/>
          </w:rPr>
          <w:id w:val="1444342163"/>
          <w:placeholder>
            <w:docPart w:val="9FB25C922D66428DA0378288AE640238"/>
          </w:placeholder>
          <w:showingPlcHdr/>
          <w:text/>
        </w:sdtPr>
        <w:sdtEndPr/>
        <w:sdtContent>
          <w:r w:rsidR="00871AC9" w:rsidRPr="00A37669">
            <w:rPr>
              <w:rFonts w:eastAsia="Calibri"/>
              <w:vanish/>
              <w:color w:val="767171" w:themeColor="background2" w:themeShade="80"/>
              <w:sz w:val="24"/>
              <w:lang w:eastAsia="en-US"/>
            </w:rPr>
            <w:t>Parzellen Nr. angeben</w:t>
          </w:r>
          <w:r w:rsidR="00871AC9" w:rsidRPr="00A37669">
            <w:rPr>
              <w:rFonts w:eastAsia="Calibri"/>
              <w:vanish/>
              <w:sz w:val="24"/>
              <w:lang w:eastAsia="en-US"/>
            </w:rPr>
            <w:t>.</w:t>
          </w:r>
        </w:sdtContent>
      </w:sdt>
    </w:p>
    <w:p w:rsidR="00CB047E" w:rsidRDefault="00CB047E" w:rsidP="00CB047E">
      <w:pPr>
        <w:spacing w:after="160" w:line="256" w:lineRule="auto"/>
        <w:rPr>
          <w:rFonts w:eastAsia="Calibri"/>
          <w:sz w:val="24"/>
          <w:lang w:eastAsia="en-US"/>
        </w:rPr>
      </w:pPr>
    </w:p>
    <w:p w:rsidR="00CB047E" w:rsidRPr="00B74ACD" w:rsidRDefault="00CB047E" w:rsidP="00CB047E">
      <w:pPr>
        <w:spacing w:after="160" w:line="256" w:lineRule="auto"/>
        <w:rPr>
          <w:rFonts w:eastAsia="Calibri"/>
          <w:sz w:val="24"/>
          <w:lang w:eastAsia="en-US"/>
        </w:rPr>
      </w:pPr>
    </w:p>
    <w:p w:rsidR="00CB047E" w:rsidRPr="00B74ACD" w:rsidRDefault="00CB047E" w:rsidP="00CB047E">
      <w:pPr>
        <w:spacing w:after="160" w:line="256" w:lineRule="auto"/>
        <w:rPr>
          <w:rFonts w:eastAsia="Calibri"/>
          <w:sz w:val="24"/>
          <w:lang w:eastAsia="en-US"/>
        </w:rPr>
      </w:pPr>
      <w:r w:rsidRPr="00B74ACD">
        <w:rPr>
          <w:rFonts w:eastAsia="Calibri"/>
          <w:sz w:val="24"/>
          <w:lang w:eastAsia="en-US"/>
        </w:rPr>
        <w:t>e</w:t>
      </w:r>
      <w:r w:rsidR="00871AC9">
        <w:rPr>
          <w:rFonts w:eastAsia="Calibri"/>
          <w:sz w:val="24"/>
          <w:lang w:eastAsia="en-US"/>
        </w:rPr>
        <w:t>rteilt dem</w:t>
      </w:r>
      <w:r w:rsidR="009F456D">
        <w:rPr>
          <w:rFonts w:eastAsia="Calibri"/>
          <w:sz w:val="24"/>
          <w:lang w:eastAsia="en-US"/>
        </w:rPr>
        <w:t>/der</w:t>
      </w:r>
      <w:r w:rsidR="00871AC9">
        <w:rPr>
          <w:rFonts w:eastAsia="Calibri"/>
          <w:sz w:val="24"/>
          <w:lang w:eastAsia="en-US"/>
        </w:rPr>
        <w:t xml:space="preserve"> Grundeigentümer</w:t>
      </w:r>
      <w:r w:rsidR="009F456D">
        <w:rPr>
          <w:rFonts w:eastAsia="Calibri"/>
          <w:sz w:val="24"/>
          <w:lang w:eastAsia="en-US"/>
        </w:rPr>
        <w:t xml:space="preserve">/in </w:t>
      </w:r>
      <w:sdt>
        <w:sdtPr>
          <w:rPr>
            <w:rFonts w:eastAsia="Calibri"/>
            <w:sz w:val="24"/>
            <w:lang w:eastAsia="en-US"/>
          </w:rPr>
          <w:id w:val="1000536040"/>
          <w:placeholder>
            <w:docPart w:val="B95106A11CC74752ADEF5354445B368E"/>
          </w:placeholder>
          <w:showingPlcHdr/>
          <w:text/>
        </w:sdtPr>
        <w:sdtEndPr/>
        <w:sdtContent>
          <w:r w:rsidR="009F456D" w:rsidRPr="00A37669">
            <w:rPr>
              <w:rStyle w:val="Platzhaltertext"/>
              <w:rFonts w:eastAsiaTheme="minorHAnsi"/>
              <w:vanish/>
              <w:sz w:val="24"/>
            </w:rPr>
            <w:t>Name</w:t>
          </w:r>
          <w:r w:rsidR="00A37669" w:rsidRPr="00A37669">
            <w:rPr>
              <w:rStyle w:val="Platzhaltertext"/>
              <w:rFonts w:eastAsiaTheme="minorHAnsi"/>
              <w:vanish/>
              <w:sz w:val="24"/>
            </w:rPr>
            <w:t xml:space="preserve"> und Vorname</w:t>
          </w:r>
          <w:r w:rsidR="009F456D" w:rsidRPr="00A37669">
            <w:rPr>
              <w:rStyle w:val="Platzhaltertext"/>
              <w:rFonts w:eastAsiaTheme="minorHAnsi"/>
              <w:vanish/>
              <w:sz w:val="24"/>
            </w:rPr>
            <w:t xml:space="preserve"> Grundeigentümer/in</w:t>
          </w:r>
          <w:r w:rsidR="009F456D" w:rsidRPr="00A37669">
            <w:rPr>
              <w:rStyle w:val="Platzhaltertext"/>
              <w:rFonts w:eastAsiaTheme="minorHAnsi"/>
              <w:vanish/>
            </w:rPr>
            <w:t>.</w:t>
          </w:r>
        </w:sdtContent>
      </w:sdt>
      <w:r w:rsidR="00871AC9">
        <w:rPr>
          <w:rFonts w:eastAsia="Calibri"/>
          <w:sz w:val="24"/>
          <w:lang w:eastAsia="en-US"/>
        </w:rPr>
        <w:t xml:space="preserve"> </w:t>
      </w:r>
    </w:p>
    <w:p w:rsidR="00CB047E" w:rsidRPr="00B74ACD" w:rsidRDefault="00CB047E" w:rsidP="00CB047E">
      <w:pPr>
        <w:spacing w:after="160" w:line="256" w:lineRule="auto"/>
        <w:rPr>
          <w:rFonts w:eastAsia="Calibri"/>
          <w:sz w:val="24"/>
          <w:lang w:eastAsia="en-US"/>
        </w:rPr>
      </w:pPr>
    </w:p>
    <w:p w:rsidR="00CB047E" w:rsidRPr="00B74ACD" w:rsidRDefault="00CB047E" w:rsidP="00CB047E">
      <w:pPr>
        <w:spacing w:after="160" w:line="256" w:lineRule="auto"/>
        <w:rPr>
          <w:rFonts w:eastAsia="Calibri"/>
          <w:sz w:val="24"/>
          <w:lang w:eastAsia="en-US"/>
        </w:rPr>
      </w:pPr>
      <w:r w:rsidRPr="00B74ACD">
        <w:rPr>
          <w:rFonts w:eastAsia="Calibri"/>
          <w:sz w:val="24"/>
          <w:lang w:eastAsia="en-US"/>
        </w:rPr>
        <w:t>der Pa</w:t>
      </w:r>
      <w:r w:rsidR="005C5522">
        <w:rPr>
          <w:rFonts w:eastAsia="Calibri"/>
          <w:sz w:val="24"/>
          <w:lang w:eastAsia="en-US"/>
        </w:rPr>
        <w:t xml:space="preserve">rzelle Nr. </w:t>
      </w:r>
      <w:sdt>
        <w:sdtPr>
          <w:rPr>
            <w:rFonts w:eastAsia="Calibri"/>
            <w:sz w:val="24"/>
            <w:lang w:eastAsia="en-US"/>
          </w:rPr>
          <w:id w:val="-14772918"/>
          <w:placeholder>
            <w:docPart w:val="0885AF83F1D14FD3AD3AB43E439D605B"/>
          </w:placeholder>
          <w:showingPlcHdr/>
          <w:text/>
        </w:sdtPr>
        <w:sdtEndPr/>
        <w:sdtContent>
          <w:r w:rsidR="005C5522" w:rsidRPr="00A37669">
            <w:rPr>
              <w:rFonts w:eastAsia="Calibri"/>
              <w:vanish/>
              <w:color w:val="767171" w:themeColor="background2" w:themeShade="80"/>
              <w:sz w:val="24"/>
              <w:lang w:eastAsia="en-US"/>
            </w:rPr>
            <w:t>Parzellen Nr. angeben</w:t>
          </w:r>
          <w:r w:rsidR="005C5522" w:rsidRPr="00A37669">
            <w:rPr>
              <w:rFonts w:eastAsia="Calibri"/>
              <w:vanish/>
              <w:sz w:val="24"/>
              <w:lang w:eastAsia="en-US"/>
            </w:rPr>
            <w:t>.</w:t>
          </w:r>
        </w:sdtContent>
      </w:sdt>
    </w:p>
    <w:p w:rsidR="00CB047E" w:rsidRPr="00B74ACD" w:rsidRDefault="00CB047E" w:rsidP="00CB047E">
      <w:pPr>
        <w:spacing w:after="160" w:line="256" w:lineRule="auto"/>
        <w:rPr>
          <w:rFonts w:eastAsia="Calibri"/>
          <w:sz w:val="24"/>
          <w:lang w:eastAsia="en-US"/>
        </w:rPr>
      </w:pPr>
    </w:p>
    <w:p w:rsidR="00CB047E" w:rsidRPr="00B74ACD" w:rsidRDefault="00CB047E" w:rsidP="00CB047E">
      <w:pPr>
        <w:spacing w:after="160" w:line="256" w:lineRule="auto"/>
        <w:rPr>
          <w:rFonts w:eastAsia="Calibri"/>
          <w:sz w:val="24"/>
          <w:lang w:eastAsia="en-US"/>
        </w:rPr>
      </w:pPr>
      <w:r w:rsidRPr="00B74ACD">
        <w:rPr>
          <w:rFonts w:eastAsia="Calibri"/>
          <w:sz w:val="24"/>
          <w:lang w:eastAsia="en-US"/>
        </w:rPr>
        <w:t>ein</w:t>
      </w:r>
      <w:r w:rsidRPr="00B74ACD">
        <w:rPr>
          <w:rFonts w:eastAsia="Calibri"/>
          <w:caps/>
          <w:sz w:val="24"/>
          <w:lang w:eastAsia="en-US"/>
        </w:rPr>
        <w:t xml:space="preserve"> </w:t>
      </w:r>
      <w:r>
        <w:rPr>
          <w:rFonts w:eastAsia="Calibri"/>
          <w:caps/>
          <w:sz w:val="24"/>
          <w:lang w:eastAsia="en-US"/>
        </w:rPr>
        <w:t xml:space="preserve">Durchleitungsrecht </w:t>
      </w:r>
      <w:r w:rsidRPr="00B74ACD">
        <w:rPr>
          <w:rFonts w:eastAsia="Calibri"/>
          <w:sz w:val="24"/>
          <w:lang w:eastAsia="en-US"/>
        </w:rPr>
        <w:t xml:space="preserve"> </w:t>
      </w:r>
    </w:p>
    <w:p w:rsidR="00CB047E" w:rsidRPr="00B74ACD" w:rsidRDefault="00CB047E" w:rsidP="00CB047E">
      <w:pPr>
        <w:spacing w:after="160" w:line="256" w:lineRule="auto"/>
        <w:rPr>
          <w:rFonts w:eastAsia="Calibri"/>
          <w:sz w:val="24"/>
          <w:lang w:eastAsia="en-US"/>
        </w:rPr>
      </w:pPr>
    </w:p>
    <w:p w:rsidR="00CB047E" w:rsidRPr="00B74ACD" w:rsidRDefault="005C5522" w:rsidP="00CB047E">
      <w:pPr>
        <w:spacing w:after="160" w:line="256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für </w:t>
      </w:r>
      <w:sdt>
        <w:sdtPr>
          <w:rPr>
            <w:rFonts w:eastAsia="Calibri"/>
            <w:sz w:val="24"/>
            <w:lang w:eastAsia="en-US"/>
          </w:rPr>
          <w:id w:val="-361589389"/>
          <w:placeholder>
            <w:docPart w:val="97CC463DEB8D4C789BDD8EDB7003A89F"/>
          </w:placeholder>
          <w:showingPlcHdr/>
          <w:text/>
        </w:sdtPr>
        <w:sdtEndPr>
          <w:rPr>
            <w:sz w:val="32"/>
          </w:rPr>
        </w:sdtEndPr>
        <w:sdtContent>
          <w:r w:rsidRPr="00A37669">
            <w:rPr>
              <w:rStyle w:val="Platzhaltertext"/>
              <w:rFonts w:eastAsiaTheme="minorHAnsi"/>
              <w:vanish/>
              <w:sz w:val="24"/>
            </w:rPr>
            <w:t>Klicken oder tippen Sie hier, um Text einzugeben.</w:t>
          </w:r>
        </w:sdtContent>
      </w:sdt>
    </w:p>
    <w:p w:rsidR="00CB047E" w:rsidRPr="00B74ACD" w:rsidRDefault="00CB047E" w:rsidP="00CB047E">
      <w:pPr>
        <w:spacing w:after="160" w:line="256" w:lineRule="auto"/>
        <w:rPr>
          <w:rFonts w:eastAsia="Calibri"/>
          <w:caps/>
          <w:sz w:val="24"/>
          <w:lang w:eastAsia="en-US"/>
        </w:rPr>
      </w:pPr>
    </w:p>
    <w:p w:rsidR="00CB047E" w:rsidRPr="00B74ACD" w:rsidRDefault="00CB047E" w:rsidP="00CB047E">
      <w:pPr>
        <w:spacing w:after="160" w:line="256" w:lineRule="auto"/>
        <w:rPr>
          <w:rFonts w:eastAsia="Calibri"/>
          <w:caps/>
          <w:sz w:val="24"/>
          <w:lang w:eastAsia="en-US"/>
        </w:rPr>
      </w:pPr>
      <w:r w:rsidRPr="00B74ACD">
        <w:rPr>
          <w:rFonts w:eastAsia="Calibri"/>
          <w:caps/>
          <w:sz w:val="24"/>
          <w:lang w:eastAsia="en-US"/>
        </w:rPr>
        <w:t>Bedingungen/BEMERKUNGEN</w:t>
      </w:r>
      <w:r w:rsidR="00A37669">
        <w:rPr>
          <w:rFonts w:eastAsia="Calibri"/>
          <w:caps/>
          <w:sz w:val="24"/>
          <w:lang w:eastAsia="en-US"/>
        </w:rPr>
        <w:t>:</w:t>
      </w:r>
    </w:p>
    <w:p w:rsidR="00CB047E" w:rsidRDefault="00A37669" w:rsidP="00CB047E">
      <w:pPr>
        <w:spacing w:after="160" w:line="256" w:lineRule="auto"/>
        <w:rPr>
          <w:rFonts w:eastAsia="Calibri"/>
          <w:sz w:val="32"/>
          <w:lang w:eastAsia="en-US"/>
        </w:rPr>
      </w:pPr>
      <w:sdt>
        <w:sdtPr>
          <w:rPr>
            <w:rFonts w:eastAsia="Calibri"/>
            <w:sz w:val="24"/>
            <w:lang w:eastAsia="en-US"/>
          </w:rPr>
          <w:id w:val="1232276523"/>
          <w:placeholder>
            <w:docPart w:val="9F35D5CFDF5240A5863A36A8DD3C74F3"/>
          </w:placeholder>
          <w:showingPlcHdr/>
          <w:text w:multiLine="1"/>
        </w:sdtPr>
        <w:sdtEndPr>
          <w:rPr>
            <w:sz w:val="32"/>
          </w:rPr>
        </w:sdtEndPr>
        <w:sdtContent>
          <w:r w:rsidR="00465F9B" w:rsidRPr="00A37669">
            <w:rPr>
              <w:rStyle w:val="Platzhaltertext"/>
              <w:rFonts w:eastAsiaTheme="minorHAnsi"/>
              <w:vanish/>
              <w:sz w:val="24"/>
            </w:rPr>
            <w:t>Klicken oder tippen Sie hier, um Text einzugeben.</w:t>
          </w:r>
        </w:sdtContent>
      </w:sdt>
    </w:p>
    <w:p w:rsidR="00465F9B" w:rsidRDefault="00465F9B" w:rsidP="00CB047E">
      <w:pPr>
        <w:spacing w:after="160" w:line="256" w:lineRule="auto"/>
        <w:rPr>
          <w:rFonts w:eastAsia="Calibri"/>
          <w:sz w:val="32"/>
          <w:lang w:eastAsia="en-US"/>
        </w:rPr>
      </w:pPr>
    </w:p>
    <w:p w:rsidR="00465F9B" w:rsidRPr="00B74ACD" w:rsidRDefault="00465F9B" w:rsidP="00CB047E">
      <w:pPr>
        <w:spacing w:after="160" w:line="256" w:lineRule="auto"/>
        <w:rPr>
          <w:rFonts w:eastAsia="Calibri"/>
          <w:caps/>
          <w:sz w:val="24"/>
          <w:lang w:eastAsia="en-US"/>
        </w:rPr>
      </w:pPr>
    </w:p>
    <w:p w:rsidR="00CB047E" w:rsidRDefault="00CB047E" w:rsidP="00CB047E">
      <w:pPr>
        <w:spacing w:after="160" w:line="256" w:lineRule="auto"/>
        <w:rPr>
          <w:rFonts w:eastAsia="Calibri"/>
          <w:caps/>
          <w:sz w:val="24"/>
          <w:lang w:eastAsia="en-US"/>
        </w:rPr>
      </w:pPr>
    </w:p>
    <w:p w:rsidR="00465F9B" w:rsidRPr="00465F9B" w:rsidRDefault="00465F9B" w:rsidP="00465F9B">
      <w:pPr>
        <w:tabs>
          <w:tab w:val="left" w:pos="2835"/>
          <w:tab w:val="left" w:pos="4962"/>
        </w:tabs>
        <w:rPr>
          <w:sz w:val="24"/>
        </w:rPr>
      </w:pPr>
      <w:r w:rsidRPr="00465F9B">
        <w:rPr>
          <w:sz w:val="24"/>
        </w:rPr>
        <w:t>Ort, Datum:</w:t>
      </w:r>
      <w:r w:rsidRPr="00465F9B">
        <w:rPr>
          <w:sz w:val="24"/>
        </w:rPr>
        <w:tab/>
      </w:r>
      <w:r w:rsidRPr="00465F9B">
        <w:rPr>
          <w:sz w:val="24"/>
        </w:rPr>
        <w:tab/>
        <w:t>Unterschrift:</w:t>
      </w:r>
    </w:p>
    <w:p w:rsidR="00465F9B" w:rsidRPr="00465F9B" w:rsidRDefault="00465F9B" w:rsidP="00465F9B">
      <w:pPr>
        <w:tabs>
          <w:tab w:val="left" w:pos="2835"/>
          <w:tab w:val="left" w:pos="4962"/>
        </w:tabs>
        <w:rPr>
          <w:sz w:val="24"/>
        </w:rPr>
      </w:pPr>
    </w:p>
    <w:p w:rsidR="00465F9B" w:rsidRPr="00465F9B" w:rsidRDefault="00465F9B" w:rsidP="00465F9B">
      <w:pPr>
        <w:tabs>
          <w:tab w:val="left" w:pos="2835"/>
          <w:tab w:val="left" w:pos="4962"/>
        </w:tabs>
        <w:rPr>
          <w:sz w:val="24"/>
        </w:rPr>
      </w:pPr>
    </w:p>
    <w:p w:rsidR="00465F9B" w:rsidRPr="00465F9B" w:rsidRDefault="00A37669" w:rsidP="00465F9B">
      <w:pPr>
        <w:tabs>
          <w:tab w:val="left" w:pos="4962"/>
          <w:tab w:val="right" w:leader="underscore" w:pos="9072"/>
        </w:tabs>
        <w:spacing w:after="160" w:line="256" w:lineRule="auto"/>
        <w:rPr>
          <w:rFonts w:eastAsia="Calibri"/>
          <w:caps/>
          <w:sz w:val="32"/>
          <w:lang w:eastAsia="en-US"/>
        </w:rPr>
      </w:pPr>
      <w:sdt>
        <w:sdtPr>
          <w:rPr>
            <w:sz w:val="24"/>
          </w:rPr>
          <w:id w:val="-490342141"/>
          <w:placeholder>
            <w:docPart w:val="999F6A054ADD4175BE82F520BA925E23"/>
          </w:placeholder>
          <w:showingPlcHdr/>
          <w:text/>
        </w:sdtPr>
        <w:sdtEndPr/>
        <w:sdtContent>
          <w:r w:rsidR="00465F9B" w:rsidRPr="00A37669">
            <w:rPr>
              <w:rStyle w:val="Platzhaltertext"/>
              <w:rFonts w:eastAsiaTheme="minorHAnsi"/>
              <w:vanish/>
              <w:sz w:val="24"/>
            </w:rPr>
            <w:t>Ort und Datum angeben.</w:t>
          </w:r>
        </w:sdtContent>
      </w:sdt>
      <w:r w:rsidR="00465F9B" w:rsidRPr="00465F9B">
        <w:rPr>
          <w:sz w:val="24"/>
        </w:rPr>
        <w:tab/>
      </w:r>
      <w:r w:rsidR="00465F9B" w:rsidRPr="00465F9B">
        <w:rPr>
          <w:sz w:val="24"/>
        </w:rPr>
        <w:tab/>
      </w:r>
    </w:p>
    <w:p w:rsidR="00CB047E" w:rsidRPr="00B74ACD" w:rsidRDefault="00CB047E" w:rsidP="00CB047E"/>
    <w:p w:rsidR="001F4C48" w:rsidRPr="00CB047E" w:rsidRDefault="001F4C48" w:rsidP="00CB047E"/>
    <w:sectPr w:rsidR="001F4C48" w:rsidRPr="00CB047E" w:rsidSect="00E31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CA" w:rsidRDefault="009D14CA" w:rsidP="008C65A5">
      <w:r>
        <w:separator/>
      </w:r>
    </w:p>
  </w:endnote>
  <w:endnote w:type="continuationSeparator" w:id="0">
    <w:p w:rsidR="009D14CA" w:rsidRDefault="009D14CA" w:rsidP="008C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4A" w:rsidRDefault="00FC13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4A" w:rsidRDefault="00FC13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4A" w:rsidRDefault="00FC13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CA" w:rsidRDefault="009D14CA" w:rsidP="008C65A5">
      <w:r>
        <w:separator/>
      </w:r>
    </w:p>
  </w:footnote>
  <w:footnote w:type="continuationSeparator" w:id="0">
    <w:p w:rsidR="009D14CA" w:rsidRDefault="009D14CA" w:rsidP="008C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4A" w:rsidRDefault="00FC13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2A" w:rsidRDefault="008C65A5" w:rsidP="00E3122A">
    <w:pPr>
      <w:pStyle w:val="Kopfzeile"/>
      <w:tabs>
        <w:tab w:val="left" w:pos="1230"/>
      </w:tabs>
      <w:rPr>
        <w:rFonts w:ascii="Arial" w:hAnsi="Arial" w:cs="Arial"/>
        <w:b/>
        <w:sz w:val="24"/>
        <w:szCs w:val="24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ge">
            <wp:posOffset>485775</wp:posOffset>
          </wp:positionV>
          <wp:extent cx="666750" cy="843280"/>
          <wp:effectExtent l="0" t="0" r="0" b="0"/>
          <wp:wrapNone/>
          <wp:docPr id="4" name="Grafik 4" descr="C:\Users\mzbin\AppData\Local\Microsoft\Windows\INetCache\Content.Word\Guggisberg-Wappen_Web_27cm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bin\AppData\Local\Microsoft\Windows\INetCache\Content.Word\Guggisberg-Wappen_Web_27cm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2A">
      <w:tab/>
    </w:r>
    <w:r w:rsidR="00E3122A" w:rsidRPr="00E3122A">
      <w:rPr>
        <w:rFonts w:ascii="Arial" w:hAnsi="Arial" w:cs="Arial"/>
        <w:b/>
        <w:sz w:val="24"/>
        <w:szCs w:val="24"/>
      </w:rPr>
      <w:t>Einwohnergemeinde Guggisberg</w:t>
    </w:r>
  </w:p>
  <w:p w:rsidR="00E3122A" w:rsidRDefault="00E3122A" w:rsidP="00E3122A">
    <w:pPr>
      <w:pStyle w:val="Kopfzeile"/>
      <w:tabs>
        <w:tab w:val="left" w:pos="123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4"/>
        <w:szCs w:val="24"/>
      </w:rPr>
      <w:tab/>
    </w:r>
    <w:r w:rsidR="00BE6FA9">
      <w:rPr>
        <w:rFonts w:ascii="Arial" w:hAnsi="Arial" w:cs="Arial"/>
        <w:sz w:val="24"/>
        <w:szCs w:val="24"/>
      </w:rPr>
      <w:t>Bauverwaltung</w:t>
    </w:r>
  </w:p>
  <w:p w:rsidR="00E3122A" w:rsidRPr="00E3122A" w:rsidRDefault="00067C53" w:rsidP="00E3122A">
    <w:pPr>
      <w:tabs>
        <w:tab w:val="center" w:pos="4536"/>
        <w:tab w:val="right" w:pos="9072"/>
      </w:tabs>
      <w:jc w:val="right"/>
      <w:rPr>
        <w:szCs w:val="20"/>
      </w:rPr>
    </w:pPr>
    <w:r>
      <w:rPr>
        <w:szCs w:val="20"/>
      </w:rPr>
      <w:t xml:space="preserve">Dorf 67, </w:t>
    </w:r>
    <w:r w:rsidR="00E3122A" w:rsidRPr="00E3122A">
      <w:rPr>
        <w:szCs w:val="20"/>
      </w:rPr>
      <w:t>3158 Guggisberg</w:t>
    </w:r>
  </w:p>
  <w:p w:rsidR="00E3122A" w:rsidRPr="00E3122A" w:rsidRDefault="00E3122A" w:rsidP="00E3122A">
    <w:pPr>
      <w:tabs>
        <w:tab w:val="center" w:pos="4536"/>
        <w:tab w:val="right" w:pos="9072"/>
      </w:tabs>
      <w:jc w:val="right"/>
      <w:rPr>
        <w:szCs w:val="20"/>
      </w:rPr>
    </w:pPr>
    <w:r w:rsidRPr="00E3122A">
      <w:rPr>
        <w:szCs w:val="20"/>
      </w:rPr>
      <w:t xml:space="preserve">Telefon 031 735 51 29 </w:t>
    </w:r>
  </w:p>
  <w:p w:rsidR="00E3122A" w:rsidRPr="00E3122A" w:rsidRDefault="00E3122A" w:rsidP="00E3122A">
    <w:pPr>
      <w:tabs>
        <w:tab w:val="center" w:pos="4536"/>
        <w:tab w:val="right" w:pos="9072"/>
      </w:tabs>
      <w:jc w:val="right"/>
    </w:pPr>
    <w:r w:rsidRPr="00E3122A">
      <w:t xml:space="preserve">E-Mail  </w:t>
    </w:r>
    <w:hyperlink r:id="rId2" w:history="1">
      <w:r w:rsidRPr="00E3122A">
        <w:rPr>
          <w:color w:val="0563C1" w:themeColor="hyperlink"/>
          <w:u w:val="single"/>
        </w:rPr>
        <w:t>info@guggisberg-be.ch</w:t>
      </w:r>
    </w:hyperlink>
  </w:p>
  <w:p w:rsidR="00E3122A" w:rsidRPr="00E3122A" w:rsidRDefault="00E3122A" w:rsidP="00E3122A">
    <w:pPr>
      <w:pStyle w:val="Kopfzeile"/>
      <w:pBdr>
        <w:bottom w:val="single" w:sz="4" w:space="1" w:color="auto"/>
      </w:pBdr>
      <w:tabs>
        <w:tab w:val="left" w:pos="1230"/>
      </w:tabs>
      <w:rPr>
        <w:rFonts w:ascii="Arial" w:hAnsi="Arial" w:cs="Arial"/>
        <w:sz w:val="20"/>
        <w:szCs w:val="20"/>
      </w:rPr>
    </w:pPr>
  </w:p>
  <w:p w:rsidR="008C65A5" w:rsidRDefault="008C65A5" w:rsidP="00E3122A">
    <w:pPr>
      <w:pStyle w:val="Kopfzeile"/>
      <w:tabs>
        <w:tab w:val="clear" w:pos="4536"/>
        <w:tab w:val="clear" w:pos="9072"/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4A" w:rsidRDefault="00FC13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7E"/>
    <w:rsid w:val="00022B0D"/>
    <w:rsid w:val="00067C53"/>
    <w:rsid w:val="001F4C48"/>
    <w:rsid w:val="00310D18"/>
    <w:rsid w:val="003D5765"/>
    <w:rsid w:val="004428D2"/>
    <w:rsid w:val="00465F9B"/>
    <w:rsid w:val="005C5522"/>
    <w:rsid w:val="006B5E76"/>
    <w:rsid w:val="006F1BC4"/>
    <w:rsid w:val="00724763"/>
    <w:rsid w:val="007B18BD"/>
    <w:rsid w:val="00871AC9"/>
    <w:rsid w:val="008C65A5"/>
    <w:rsid w:val="009D14CA"/>
    <w:rsid w:val="009F456D"/>
    <w:rsid w:val="00A1427D"/>
    <w:rsid w:val="00A37669"/>
    <w:rsid w:val="00B31BE4"/>
    <w:rsid w:val="00BE6FA9"/>
    <w:rsid w:val="00CB047E"/>
    <w:rsid w:val="00CE3C79"/>
    <w:rsid w:val="00E3122A"/>
    <w:rsid w:val="00F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D1A9A50"/>
  <w15:chartTrackingRefBased/>
  <w15:docId w15:val="{DD4933BE-D26D-4271-9D81-E6F292E8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47E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5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65A5"/>
  </w:style>
  <w:style w:type="paragraph" w:styleId="Fuzeile">
    <w:name w:val="footer"/>
    <w:basedOn w:val="Standard"/>
    <w:link w:val="FuzeileZchn"/>
    <w:uiPriority w:val="99"/>
    <w:unhideWhenUsed/>
    <w:rsid w:val="008C65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65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22A"/>
    <w:rPr>
      <w:rFonts w:ascii="Segoe UI" w:eastAsiaTheme="minorHAnsi" w:hAnsi="Segoe UI" w:cs="Segoe UI"/>
      <w:bCs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22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71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uggisberg-be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Bauwesen%20Strassen%20Grundeigentum\Vorlagen\Briefvorlage%20B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35D5CFDF5240A5863A36A8DD3C7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58E10-99F5-4D6F-877C-EF12970A905F}"/>
      </w:docPartPr>
      <w:docPartBody>
        <w:p w:rsidR="000C3934" w:rsidRDefault="000C3934" w:rsidP="000C3934">
          <w:pPr>
            <w:pStyle w:val="9F35D5CFDF5240A5863A36A8DD3C74F33"/>
          </w:pPr>
          <w:r w:rsidRPr="005C5522">
            <w:rPr>
              <w:rStyle w:val="Platzhaltertext"/>
              <w:rFonts w:eastAsiaTheme="minorHAnsi"/>
              <w:sz w:val="24"/>
            </w:rPr>
            <w:t>Klicken oder tippen Sie hier, um Text einzugeben.</w:t>
          </w:r>
        </w:p>
      </w:docPartBody>
    </w:docPart>
    <w:docPart>
      <w:docPartPr>
        <w:name w:val="999F6A054ADD4175BE82F520BA925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1A0D5-AE5D-4B87-8D18-E7EC7AF1BB96}"/>
      </w:docPartPr>
      <w:docPartBody>
        <w:p w:rsidR="000C3934" w:rsidRDefault="000C3934" w:rsidP="000C3934">
          <w:pPr>
            <w:pStyle w:val="999F6A054ADD4175BE82F520BA925E233"/>
          </w:pPr>
          <w:r>
            <w:rPr>
              <w:rStyle w:val="Platzhaltertext"/>
              <w:rFonts w:eastAsiaTheme="minorHAnsi"/>
              <w:sz w:val="24"/>
            </w:rPr>
            <w:t>Ort und Datum angeben</w:t>
          </w:r>
          <w:r w:rsidRPr="00465F9B">
            <w:rPr>
              <w:rStyle w:val="Platzhaltertext"/>
              <w:rFonts w:eastAsiaTheme="minorHAnsi"/>
              <w:sz w:val="24"/>
            </w:rPr>
            <w:t>.</w:t>
          </w:r>
        </w:p>
      </w:docPartBody>
    </w:docPart>
    <w:docPart>
      <w:docPartPr>
        <w:name w:val="3DE55A9235854DE781338F4B6AF37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96C6A-FA2A-4513-AFD4-A01B987967B8}"/>
      </w:docPartPr>
      <w:docPartBody>
        <w:p w:rsidR="000C3934" w:rsidRDefault="000C3934" w:rsidP="000C3934">
          <w:pPr>
            <w:pStyle w:val="3DE55A9235854DE781338F4B6AF3787A2"/>
          </w:pPr>
          <w:r w:rsidRPr="009F456D">
            <w:rPr>
              <w:rFonts w:eastAsia="Calibri"/>
              <w:color w:val="767171" w:themeColor="background2" w:themeShade="80"/>
              <w:sz w:val="24"/>
              <w:lang w:eastAsia="en-US"/>
            </w:rPr>
            <w:t>Name</w:t>
          </w:r>
          <w:r>
            <w:rPr>
              <w:rFonts w:eastAsia="Calibri"/>
              <w:color w:val="767171" w:themeColor="background2" w:themeShade="80"/>
              <w:sz w:val="24"/>
              <w:lang w:eastAsia="en-US"/>
            </w:rPr>
            <w:t>, Vorname</w:t>
          </w:r>
          <w:r w:rsidRPr="009F456D">
            <w:rPr>
              <w:rFonts w:eastAsia="Calibri"/>
              <w:color w:val="767171" w:themeColor="background2" w:themeShade="80"/>
              <w:sz w:val="24"/>
              <w:lang w:eastAsia="en-US"/>
            </w:rPr>
            <w:t xml:space="preserve"> Grundeigentümer/in</w:t>
          </w:r>
        </w:p>
      </w:docPartBody>
    </w:docPart>
    <w:docPart>
      <w:docPartPr>
        <w:name w:val="9FB25C922D66428DA0378288AE640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F35C0-2263-403A-9DE8-7607CD3792BB}"/>
      </w:docPartPr>
      <w:docPartBody>
        <w:p w:rsidR="000C3934" w:rsidRDefault="000C3934" w:rsidP="000C3934">
          <w:pPr>
            <w:pStyle w:val="9FB25C922D66428DA0378288AE6402382"/>
          </w:pPr>
          <w:r w:rsidRPr="00A37669">
            <w:rPr>
              <w:rFonts w:eastAsia="Calibri"/>
              <w:vanish/>
              <w:color w:val="767171" w:themeColor="background2" w:themeShade="80"/>
              <w:sz w:val="24"/>
              <w:lang w:eastAsia="en-US"/>
            </w:rPr>
            <w:t>Parzellen Nr. angeben</w:t>
          </w:r>
          <w:r w:rsidRPr="00A37669">
            <w:rPr>
              <w:rFonts w:eastAsia="Calibri"/>
              <w:vanish/>
              <w:sz w:val="24"/>
              <w:lang w:eastAsia="en-US"/>
            </w:rPr>
            <w:t>.</w:t>
          </w:r>
        </w:p>
      </w:docPartBody>
    </w:docPart>
    <w:docPart>
      <w:docPartPr>
        <w:name w:val="B95106A11CC74752ADEF5354445B3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3C2AD-8A20-485E-986F-1DB79BEF6D7E}"/>
      </w:docPartPr>
      <w:docPartBody>
        <w:p w:rsidR="000C3934" w:rsidRDefault="000C3934" w:rsidP="000C3934">
          <w:pPr>
            <w:pStyle w:val="B95106A11CC74752ADEF5354445B368E2"/>
          </w:pPr>
          <w:r w:rsidRPr="00A37669">
            <w:rPr>
              <w:rStyle w:val="Platzhaltertext"/>
              <w:rFonts w:eastAsiaTheme="minorHAnsi"/>
              <w:vanish/>
              <w:sz w:val="24"/>
            </w:rPr>
            <w:t>Name</w:t>
          </w:r>
          <w:r>
            <w:rPr>
              <w:rStyle w:val="Platzhaltertext"/>
              <w:rFonts w:eastAsiaTheme="minorHAnsi"/>
              <w:vanish/>
              <w:sz w:val="24"/>
            </w:rPr>
            <w:t xml:space="preserve"> und Vorname</w:t>
          </w:r>
          <w:r w:rsidRPr="00A37669">
            <w:rPr>
              <w:rStyle w:val="Platzhaltertext"/>
              <w:rFonts w:eastAsiaTheme="minorHAnsi"/>
              <w:vanish/>
              <w:sz w:val="24"/>
            </w:rPr>
            <w:t xml:space="preserve"> Grundeigentümer/in</w:t>
          </w:r>
          <w:r w:rsidRPr="00A37669">
            <w:rPr>
              <w:rStyle w:val="Platzhaltertext"/>
              <w:rFonts w:eastAsiaTheme="minorHAnsi"/>
              <w:vanish/>
            </w:rPr>
            <w:t>.</w:t>
          </w:r>
        </w:p>
      </w:docPartBody>
    </w:docPart>
    <w:docPart>
      <w:docPartPr>
        <w:name w:val="0885AF83F1D14FD3AD3AB43E439D6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3A30B-F5EF-4B6F-9241-354871E746A0}"/>
      </w:docPartPr>
      <w:docPartBody>
        <w:p w:rsidR="000C3934" w:rsidRDefault="000C3934" w:rsidP="000C3934">
          <w:pPr>
            <w:pStyle w:val="0885AF83F1D14FD3AD3AB43E439D605B2"/>
          </w:pPr>
          <w:r w:rsidRPr="005C5522">
            <w:rPr>
              <w:rFonts w:eastAsia="Calibri"/>
              <w:color w:val="767171" w:themeColor="background2" w:themeShade="80"/>
              <w:sz w:val="24"/>
              <w:lang w:eastAsia="en-US"/>
            </w:rPr>
            <w:t>Parzellen Nr. angeben</w:t>
          </w:r>
          <w:r>
            <w:rPr>
              <w:rFonts w:eastAsia="Calibri"/>
              <w:sz w:val="24"/>
              <w:lang w:eastAsia="en-US"/>
            </w:rPr>
            <w:t>.</w:t>
          </w:r>
        </w:p>
      </w:docPartBody>
    </w:docPart>
    <w:docPart>
      <w:docPartPr>
        <w:name w:val="97CC463DEB8D4C789BDD8EDB7003A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B58F6-4C85-4726-9D90-45B23A06499A}"/>
      </w:docPartPr>
      <w:docPartBody>
        <w:p w:rsidR="000C3934" w:rsidRDefault="000C3934" w:rsidP="000C3934">
          <w:pPr>
            <w:pStyle w:val="97CC463DEB8D4C789BDD8EDB7003A89F2"/>
          </w:pPr>
          <w:r w:rsidRPr="005C5522">
            <w:rPr>
              <w:rStyle w:val="Platzhaltertext"/>
              <w:rFonts w:eastAsiaTheme="minorHAnsi"/>
              <w:sz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5B"/>
    <w:rsid w:val="000C3934"/>
    <w:rsid w:val="005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3934"/>
    <w:rPr>
      <w:color w:val="808080"/>
    </w:rPr>
  </w:style>
  <w:style w:type="paragraph" w:customStyle="1" w:styleId="9F35D5CFDF5240A5863A36A8DD3C74F3">
    <w:name w:val="9F35D5CFDF5240A5863A36A8DD3C74F3"/>
    <w:rsid w:val="005F6F5B"/>
  </w:style>
  <w:style w:type="paragraph" w:customStyle="1" w:styleId="44C53CB913C147EDB1BD87FFD3A73345">
    <w:name w:val="44C53CB913C147EDB1BD87FFD3A73345"/>
    <w:rsid w:val="005F6F5B"/>
  </w:style>
  <w:style w:type="paragraph" w:customStyle="1" w:styleId="4EE50C5074A5454BBBB85CF6E5ACF76B">
    <w:name w:val="4EE50C5074A5454BBBB85CF6E5ACF76B"/>
    <w:rsid w:val="005F6F5B"/>
  </w:style>
  <w:style w:type="paragraph" w:customStyle="1" w:styleId="999F6A054ADD4175BE82F520BA925E23">
    <w:name w:val="999F6A054ADD4175BE82F520BA925E23"/>
    <w:rsid w:val="005F6F5B"/>
  </w:style>
  <w:style w:type="paragraph" w:customStyle="1" w:styleId="3DE55A9235854DE781338F4B6AF3787A">
    <w:name w:val="3DE55A9235854DE781338F4B6AF3787A"/>
    <w:rsid w:val="005F6F5B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FB25C922D66428DA0378288AE640238">
    <w:name w:val="9FB25C922D66428DA0378288AE640238"/>
    <w:rsid w:val="005F6F5B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B95106A11CC74752ADEF5354445B368E">
    <w:name w:val="B95106A11CC74752ADEF5354445B368E"/>
    <w:rsid w:val="005F6F5B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0885AF83F1D14FD3AD3AB43E439D605B">
    <w:name w:val="0885AF83F1D14FD3AD3AB43E439D605B"/>
    <w:rsid w:val="005F6F5B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7CC463DEB8D4C789BDD8EDB7003A89F">
    <w:name w:val="97CC463DEB8D4C789BDD8EDB7003A89F"/>
    <w:rsid w:val="005F6F5B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F35D5CFDF5240A5863A36A8DD3C74F31">
    <w:name w:val="9F35D5CFDF5240A5863A36A8DD3C74F31"/>
    <w:rsid w:val="005F6F5B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44C53CB913C147EDB1BD87FFD3A733451">
    <w:name w:val="44C53CB913C147EDB1BD87FFD3A733451"/>
    <w:rsid w:val="005F6F5B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4EE50C5074A5454BBBB85CF6E5ACF76B1">
    <w:name w:val="4EE50C5074A5454BBBB85CF6E5ACF76B1"/>
    <w:rsid w:val="005F6F5B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99F6A054ADD4175BE82F520BA925E231">
    <w:name w:val="999F6A054ADD4175BE82F520BA925E231"/>
    <w:rsid w:val="005F6F5B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3DE55A9235854DE781338F4B6AF3787A1">
    <w:name w:val="3DE55A9235854DE781338F4B6AF3787A1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FB25C922D66428DA0378288AE6402381">
    <w:name w:val="9FB25C922D66428DA0378288AE6402381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B95106A11CC74752ADEF5354445B368E1">
    <w:name w:val="B95106A11CC74752ADEF5354445B368E1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0885AF83F1D14FD3AD3AB43E439D605B1">
    <w:name w:val="0885AF83F1D14FD3AD3AB43E439D605B1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7CC463DEB8D4C789BDD8EDB7003A89F1">
    <w:name w:val="97CC463DEB8D4C789BDD8EDB7003A89F1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F35D5CFDF5240A5863A36A8DD3C74F32">
    <w:name w:val="9F35D5CFDF5240A5863A36A8DD3C74F32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44C53CB913C147EDB1BD87FFD3A733452">
    <w:name w:val="44C53CB913C147EDB1BD87FFD3A733452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4EE50C5074A5454BBBB85CF6E5ACF76B2">
    <w:name w:val="4EE50C5074A5454BBBB85CF6E5ACF76B2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99F6A054ADD4175BE82F520BA925E232">
    <w:name w:val="999F6A054ADD4175BE82F520BA925E232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3DE55A9235854DE781338F4B6AF3787A2">
    <w:name w:val="3DE55A9235854DE781338F4B6AF3787A2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FB25C922D66428DA0378288AE6402382">
    <w:name w:val="9FB25C922D66428DA0378288AE6402382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B95106A11CC74752ADEF5354445B368E2">
    <w:name w:val="B95106A11CC74752ADEF5354445B368E2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0885AF83F1D14FD3AD3AB43E439D605B2">
    <w:name w:val="0885AF83F1D14FD3AD3AB43E439D605B2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7CC463DEB8D4C789BDD8EDB7003A89F2">
    <w:name w:val="97CC463DEB8D4C789BDD8EDB7003A89F2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F35D5CFDF5240A5863A36A8DD3C74F33">
    <w:name w:val="9F35D5CFDF5240A5863A36A8DD3C74F33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44C53CB913C147EDB1BD87FFD3A733453">
    <w:name w:val="44C53CB913C147EDB1BD87FFD3A733453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4EE50C5074A5454BBBB85CF6E5ACF76B3">
    <w:name w:val="4EE50C5074A5454BBBB85CF6E5ACF76B3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  <w:style w:type="paragraph" w:customStyle="1" w:styleId="999F6A054ADD4175BE82F520BA925E233">
    <w:name w:val="999F6A054ADD4175BE82F520BA925E233"/>
    <w:rsid w:val="000C3934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BV.dotx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 2</dc:creator>
  <cp:keywords/>
  <dc:description/>
  <cp:lastModifiedBy>Andrea Schmied</cp:lastModifiedBy>
  <cp:revision>4</cp:revision>
  <cp:lastPrinted>2017-08-28T13:19:00Z</cp:lastPrinted>
  <dcterms:created xsi:type="dcterms:W3CDTF">2023-01-25T09:54:00Z</dcterms:created>
  <dcterms:modified xsi:type="dcterms:W3CDTF">2023-01-26T08:42:00Z</dcterms:modified>
</cp:coreProperties>
</file>